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9F" w:rsidRDefault="0078579F" w:rsidP="00B32172">
      <w:pPr>
        <w:rPr>
          <w:rFonts w:ascii="Times New Roman" w:hAnsi="Times New Roman"/>
          <w:color w:val="404040"/>
          <w:sz w:val="36"/>
          <w:szCs w:val="36"/>
        </w:rPr>
      </w:pPr>
    </w:p>
    <w:p w:rsidR="0078579F" w:rsidRDefault="0078579F" w:rsidP="00B32172">
      <w:pPr>
        <w:rPr>
          <w:rFonts w:ascii="Times New Roman" w:hAnsi="Times New Roman"/>
          <w:color w:val="404040"/>
          <w:sz w:val="36"/>
          <w:szCs w:val="36"/>
        </w:rPr>
      </w:pPr>
    </w:p>
    <w:p w:rsidR="0078579F" w:rsidRDefault="0078579F" w:rsidP="00B32172">
      <w:pPr>
        <w:rPr>
          <w:rFonts w:ascii="Times New Roman" w:hAnsi="Times New Roman"/>
          <w:color w:val="404040"/>
          <w:sz w:val="36"/>
          <w:szCs w:val="36"/>
        </w:rPr>
      </w:pPr>
    </w:p>
    <w:p w:rsidR="0078579F" w:rsidRDefault="0078579F" w:rsidP="00B32172">
      <w:pPr>
        <w:rPr>
          <w:rFonts w:ascii="Times New Roman" w:hAnsi="Times New Roman"/>
          <w:color w:val="404040"/>
          <w:sz w:val="36"/>
          <w:szCs w:val="36"/>
        </w:rPr>
      </w:pPr>
    </w:p>
    <w:p w:rsidR="0078579F" w:rsidRDefault="0078579F" w:rsidP="00B32172">
      <w:pPr>
        <w:rPr>
          <w:rFonts w:ascii="Times New Roman" w:hAnsi="Times New Roman"/>
          <w:color w:val="404040"/>
          <w:sz w:val="36"/>
          <w:szCs w:val="36"/>
        </w:rPr>
      </w:pPr>
    </w:p>
    <w:p w:rsidR="0078579F" w:rsidRDefault="0078579F" w:rsidP="00B32172">
      <w:pPr>
        <w:rPr>
          <w:rFonts w:ascii="Times New Roman" w:hAnsi="Times New Roman"/>
          <w:color w:val="404040"/>
          <w:sz w:val="36"/>
          <w:szCs w:val="36"/>
        </w:rPr>
      </w:pPr>
    </w:p>
    <w:p w:rsidR="0078579F" w:rsidRDefault="0078579F" w:rsidP="00B32172">
      <w:pPr>
        <w:rPr>
          <w:rFonts w:ascii="Times New Roman" w:hAnsi="Times New Roman"/>
          <w:color w:val="404040"/>
          <w:sz w:val="36"/>
          <w:szCs w:val="36"/>
        </w:rPr>
      </w:pPr>
    </w:p>
    <w:p w:rsidR="0078579F" w:rsidRPr="00B32172" w:rsidRDefault="0078579F" w:rsidP="00B32172">
      <w:pPr>
        <w:rPr>
          <w:rFonts w:ascii="Times New Roman" w:hAnsi="Times New Roman"/>
          <w:color w:val="404040"/>
          <w:sz w:val="36"/>
          <w:szCs w:val="36"/>
        </w:rPr>
      </w:pPr>
    </w:p>
    <w:p w:rsidR="0078579F" w:rsidRPr="00B32172" w:rsidRDefault="0078579F" w:rsidP="00B32172">
      <w:pPr>
        <w:rPr>
          <w:rFonts w:ascii="Times New Roman" w:hAnsi="Times New Roman"/>
          <w:b/>
          <w:color w:val="404040"/>
          <w:sz w:val="36"/>
          <w:szCs w:val="36"/>
        </w:rPr>
      </w:pPr>
      <w:r w:rsidRPr="00B32172">
        <w:rPr>
          <w:rFonts w:ascii="Times New Roman" w:hAnsi="Times New Roman"/>
          <w:b/>
          <w:color w:val="404040"/>
          <w:sz w:val="36"/>
          <w:szCs w:val="36"/>
        </w:rPr>
        <w:t>ПЛАН РАБОТЫ МЕТОДИЧЕСКОГО ОБЪЕДИНЕНИЯ</w:t>
      </w:r>
    </w:p>
    <w:p w:rsidR="0078579F" w:rsidRPr="00B32172" w:rsidRDefault="0078579F" w:rsidP="00B32172">
      <w:pPr>
        <w:rPr>
          <w:rFonts w:ascii="Times New Roman" w:hAnsi="Times New Roman"/>
          <w:b/>
          <w:color w:val="404040"/>
          <w:sz w:val="36"/>
          <w:szCs w:val="36"/>
        </w:rPr>
      </w:pPr>
      <w:r w:rsidRPr="00B32172">
        <w:rPr>
          <w:rFonts w:ascii="Times New Roman" w:hAnsi="Times New Roman"/>
          <w:b/>
          <w:color w:val="404040"/>
          <w:sz w:val="36"/>
          <w:szCs w:val="36"/>
        </w:rPr>
        <w:t xml:space="preserve">  </w:t>
      </w:r>
      <w:r>
        <w:rPr>
          <w:rFonts w:ascii="Times New Roman" w:hAnsi="Times New Roman"/>
          <w:b/>
          <w:color w:val="404040"/>
          <w:sz w:val="36"/>
          <w:szCs w:val="36"/>
        </w:rPr>
        <w:t xml:space="preserve">               ЕСТЕСТВЕННОНАУЧНОГО ЦИКЛА.</w:t>
      </w:r>
    </w:p>
    <w:p w:rsidR="0078579F" w:rsidRPr="00B32172" w:rsidRDefault="0078579F" w:rsidP="00B32172">
      <w:pPr>
        <w:rPr>
          <w:color w:val="404040"/>
          <w:sz w:val="40"/>
          <w:szCs w:val="40"/>
        </w:rPr>
      </w:pPr>
    </w:p>
    <w:p w:rsidR="0078579F" w:rsidRPr="00B32172" w:rsidRDefault="0078579F" w:rsidP="00B32172">
      <w:pPr>
        <w:rPr>
          <w:color w:val="404040"/>
          <w:sz w:val="40"/>
          <w:szCs w:val="40"/>
        </w:rPr>
      </w:pPr>
    </w:p>
    <w:p w:rsidR="0078579F" w:rsidRPr="00B32172" w:rsidRDefault="0078579F" w:rsidP="00B32172">
      <w:pPr>
        <w:jc w:val="center"/>
        <w:rPr>
          <w:color w:val="404040"/>
          <w:sz w:val="52"/>
          <w:szCs w:val="52"/>
        </w:rPr>
      </w:pPr>
    </w:p>
    <w:p w:rsidR="0078579F" w:rsidRPr="00B32172" w:rsidRDefault="0078579F" w:rsidP="00B32172">
      <w:pPr>
        <w:jc w:val="center"/>
        <w:rPr>
          <w:color w:val="404040"/>
          <w:sz w:val="52"/>
          <w:szCs w:val="52"/>
        </w:rPr>
      </w:pPr>
    </w:p>
    <w:p w:rsidR="0078579F" w:rsidRPr="00B32172" w:rsidRDefault="0078579F" w:rsidP="00B32172">
      <w:pPr>
        <w:jc w:val="center"/>
        <w:rPr>
          <w:color w:val="404040"/>
          <w:sz w:val="52"/>
          <w:szCs w:val="52"/>
        </w:rPr>
      </w:pPr>
    </w:p>
    <w:p w:rsidR="0078579F" w:rsidRPr="00B32172" w:rsidRDefault="0078579F" w:rsidP="00B32172">
      <w:pPr>
        <w:jc w:val="center"/>
        <w:rPr>
          <w:rFonts w:ascii="Times New Roman" w:hAnsi="Times New Roman"/>
          <w:color w:val="404040"/>
          <w:sz w:val="24"/>
          <w:szCs w:val="24"/>
        </w:rPr>
      </w:pPr>
      <w:r w:rsidRPr="00B32172">
        <w:rPr>
          <w:rFonts w:ascii="Times New Roman" w:hAnsi="Times New Roman"/>
          <w:color w:val="404040"/>
          <w:sz w:val="24"/>
          <w:szCs w:val="24"/>
        </w:rPr>
        <w:t xml:space="preserve">                                                                                                           Руководитель МО</w:t>
      </w:r>
    </w:p>
    <w:p w:rsidR="0078579F" w:rsidRPr="00B32172" w:rsidRDefault="0078579F" w:rsidP="00B32172">
      <w:pPr>
        <w:jc w:val="center"/>
        <w:rPr>
          <w:rFonts w:ascii="Times New Roman" w:hAnsi="Times New Roman"/>
          <w:color w:val="404040"/>
          <w:sz w:val="24"/>
          <w:szCs w:val="24"/>
        </w:rPr>
      </w:pPr>
      <w:r w:rsidRPr="00B32172">
        <w:rPr>
          <w:rFonts w:ascii="Times New Roman" w:hAnsi="Times New Roman"/>
          <w:color w:val="404040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404040"/>
          <w:sz w:val="24"/>
          <w:szCs w:val="24"/>
        </w:rPr>
        <w:t xml:space="preserve">                  Илясова Ю.С.</w:t>
      </w:r>
    </w:p>
    <w:p w:rsidR="0078579F" w:rsidRPr="00B32172" w:rsidRDefault="0078579F" w:rsidP="00B32172">
      <w:pPr>
        <w:jc w:val="center"/>
        <w:rPr>
          <w:color w:val="404040"/>
          <w:sz w:val="52"/>
          <w:szCs w:val="52"/>
        </w:rPr>
      </w:pPr>
    </w:p>
    <w:p w:rsidR="0078579F" w:rsidRPr="00B32172" w:rsidRDefault="0078579F" w:rsidP="00B32172">
      <w:pPr>
        <w:rPr>
          <w:color w:val="404040"/>
        </w:rPr>
      </w:pPr>
    </w:p>
    <w:p w:rsidR="0078579F" w:rsidRPr="00B32172" w:rsidRDefault="0078579F" w:rsidP="00B32172">
      <w:pPr>
        <w:rPr>
          <w:color w:val="404040"/>
        </w:rPr>
      </w:pPr>
    </w:p>
    <w:p w:rsidR="0078579F" w:rsidRPr="00B32172" w:rsidRDefault="0078579F" w:rsidP="00B32172">
      <w:pPr>
        <w:rPr>
          <w:rFonts w:ascii="Times New Roman" w:hAnsi="Times New Roman"/>
          <w:color w:val="404040"/>
          <w:sz w:val="24"/>
          <w:szCs w:val="24"/>
        </w:rPr>
      </w:pPr>
      <w:r w:rsidRPr="00B32172">
        <w:rPr>
          <w:rFonts w:ascii="Times New Roman" w:hAnsi="Times New Roman"/>
          <w:color w:val="404040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color w:val="404040"/>
          <w:sz w:val="24"/>
          <w:szCs w:val="24"/>
        </w:rPr>
        <w:t xml:space="preserve"> 2022-2023</w:t>
      </w:r>
      <w:r w:rsidRPr="00B32172">
        <w:rPr>
          <w:rFonts w:ascii="Times New Roman" w:hAnsi="Times New Roman"/>
          <w:color w:val="404040"/>
          <w:sz w:val="24"/>
          <w:szCs w:val="24"/>
        </w:rPr>
        <w:t xml:space="preserve"> учебный год</w:t>
      </w:r>
    </w:p>
    <w:p w:rsidR="0078579F" w:rsidRDefault="0078579F" w:rsidP="00B32172">
      <w:pPr>
        <w:rPr>
          <w:rFonts w:ascii="Times New Roman" w:hAnsi="Times New Roman"/>
          <w:b/>
          <w:color w:val="404040"/>
          <w:sz w:val="32"/>
          <w:szCs w:val="32"/>
        </w:rPr>
      </w:pPr>
      <w:r w:rsidRPr="00B32172">
        <w:rPr>
          <w:rFonts w:ascii="Times New Roman" w:hAnsi="Times New Roman"/>
          <w:b/>
          <w:color w:val="404040"/>
          <w:sz w:val="32"/>
          <w:szCs w:val="32"/>
        </w:rPr>
        <w:t>Состав методического объединения</w:t>
      </w:r>
      <w:r>
        <w:rPr>
          <w:rFonts w:ascii="Times New Roman" w:hAnsi="Times New Roman"/>
          <w:b/>
          <w:color w:val="404040"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3191"/>
      </w:tblGrid>
      <w:tr w:rsidR="0078579F" w:rsidTr="00DA33BD">
        <w:tc>
          <w:tcPr>
            <w:tcW w:w="1008" w:type="dxa"/>
          </w:tcPr>
          <w:p w:rsidR="0078579F" w:rsidRPr="00DA33BD" w:rsidRDefault="0078579F" w:rsidP="00DA33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3B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72" w:type="dxa"/>
          </w:tcPr>
          <w:p w:rsidR="0078579F" w:rsidRPr="00DA33BD" w:rsidRDefault="0078579F" w:rsidP="00DA33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3BD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78579F" w:rsidRPr="00DA33BD" w:rsidRDefault="0078579F" w:rsidP="00DA33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8579F" w:rsidRPr="00DA33BD" w:rsidRDefault="0078579F" w:rsidP="00DA33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3B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78579F" w:rsidTr="00DA33BD">
        <w:tc>
          <w:tcPr>
            <w:tcW w:w="1008" w:type="dxa"/>
          </w:tcPr>
          <w:p w:rsidR="0078579F" w:rsidRPr="00DA33BD" w:rsidRDefault="0078579F" w:rsidP="00DA33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3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72" w:type="dxa"/>
          </w:tcPr>
          <w:p w:rsidR="0078579F" w:rsidRPr="00DA33BD" w:rsidRDefault="0078579F" w:rsidP="00DA33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3BD">
              <w:rPr>
                <w:rFonts w:ascii="Times New Roman" w:hAnsi="Times New Roman"/>
                <w:sz w:val="28"/>
                <w:szCs w:val="28"/>
              </w:rPr>
              <w:t>Илясова Юлия Сергеевна</w:t>
            </w:r>
          </w:p>
          <w:p w:rsidR="0078579F" w:rsidRPr="00DA33BD" w:rsidRDefault="0078579F" w:rsidP="00DA33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3B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3191" w:type="dxa"/>
          </w:tcPr>
          <w:p w:rsidR="0078579F" w:rsidRPr="00DA33BD" w:rsidRDefault="0078579F" w:rsidP="00DA33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3BD">
              <w:rPr>
                <w:rFonts w:ascii="Times New Roman" w:hAnsi="Times New Roman"/>
                <w:sz w:val="28"/>
                <w:szCs w:val="28"/>
              </w:rPr>
              <w:t>Учитель биологии, химии, географии, технологии</w:t>
            </w:r>
          </w:p>
        </w:tc>
      </w:tr>
      <w:tr w:rsidR="0078579F" w:rsidTr="00DA33BD">
        <w:tc>
          <w:tcPr>
            <w:tcW w:w="1008" w:type="dxa"/>
          </w:tcPr>
          <w:p w:rsidR="0078579F" w:rsidRPr="00DA33BD" w:rsidRDefault="0078579F" w:rsidP="00DA33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3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72" w:type="dxa"/>
          </w:tcPr>
          <w:p w:rsidR="0078579F" w:rsidRPr="00DA33BD" w:rsidRDefault="0078579F" w:rsidP="00DA33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3BD">
              <w:rPr>
                <w:rFonts w:ascii="Times New Roman" w:hAnsi="Times New Roman"/>
                <w:sz w:val="28"/>
                <w:szCs w:val="28"/>
              </w:rPr>
              <w:t>Сударикова Олеся Николаевна</w:t>
            </w:r>
          </w:p>
        </w:tc>
        <w:tc>
          <w:tcPr>
            <w:tcW w:w="3191" w:type="dxa"/>
          </w:tcPr>
          <w:p w:rsidR="0078579F" w:rsidRPr="00DA33BD" w:rsidRDefault="0078579F" w:rsidP="00DA33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3BD">
              <w:rPr>
                <w:rFonts w:ascii="Times New Roman" w:hAnsi="Times New Roman"/>
                <w:sz w:val="28"/>
                <w:szCs w:val="28"/>
              </w:rPr>
              <w:t>Учитель информатики, математики</w:t>
            </w:r>
          </w:p>
        </w:tc>
      </w:tr>
      <w:tr w:rsidR="0078579F" w:rsidTr="00DA33BD">
        <w:tc>
          <w:tcPr>
            <w:tcW w:w="1008" w:type="dxa"/>
          </w:tcPr>
          <w:p w:rsidR="0078579F" w:rsidRPr="00DA33BD" w:rsidRDefault="0078579F" w:rsidP="00DA33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3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72" w:type="dxa"/>
          </w:tcPr>
          <w:p w:rsidR="0078579F" w:rsidRPr="00DA33BD" w:rsidRDefault="0078579F" w:rsidP="00DA33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3BD">
              <w:rPr>
                <w:rFonts w:ascii="Times New Roman" w:hAnsi="Times New Roman"/>
                <w:sz w:val="28"/>
                <w:szCs w:val="28"/>
              </w:rPr>
              <w:t>Антонова Анна Николаевна</w:t>
            </w:r>
          </w:p>
          <w:p w:rsidR="0078579F" w:rsidRPr="00DA33BD" w:rsidRDefault="0078579F" w:rsidP="00DA33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3BD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3191" w:type="dxa"/>
          </w:tcPr>
          <w:p w:rsidR="0078579F" w:rsidRPr="00DA33BD" w:rsidRDefault="0078579F" w:rsidP="00DA33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3BD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  <w:p w:rsidR="0078579F" w:rsidRPr="00DA33BD" w:rsidRDefault="0078579F" w:rsidP="00DA33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79F" w:rsidTr="00DA33BD">
        <w:tc>
          <w:tcPr>
            <w:tcW w:w="1008" w:type="dxa"/>
          </w:tcPr>
          <w:p w:rsidR="0078579F" w:rsidRPr="00DA33BD" w:rsidRDefault="0078579F" w:rsidP="00DA33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3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72" w:type="dxa"/>
          </w:tcPr>
          <w:p w:rsidR="0078579F" w:rsidRPr="00DA33BD" w:rsidRDefault="0078579F" w:rsidP="00DA33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3BD">
              <w:rPr>
                <w:rFonts w:ascii="Times New Roman" w:hAnsi="Times New Roman"/>
                <w:sz w:val="28"/>
                <w:szCs w:val="28"/>
              </w:rPr>
              <w:t>Шаманаева Людмила Александровна</w:t>
            </w:r>
          </w:p>
        </w:tc>
        <w:tc>
          <w:tcPr>
            <w:tcW w:w="3191" w:type="dxa"/>
          </w:tcPr>
          <w:p w:rsidR="0078579F" w:rsidRPr="00DA33BD" w:rsidRDefault="0078579F" w:rsidP="00DA33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3BD">
              <w:rPr>
                <w:rFonts w:ascii="Times New Roman" w:hAnsi="Times New Roman"/>
                <w:sz w:val="28"/>
                <w:szCs w:val="28"/>
              </w:rPr>
              <w:t>Учитель математики, физики</w:t>
            </w:r>
          </w:p>
        </w:tc>
      </w:tr>
      <w:tr w:rsidR="0078579F" w:rsidTr="00DA33BD">
        <w:tc>
          <w:tcPr>
            <w:tcW w:w="1008" w:type="dxa"/>
          </w:tcPr>
          <w:p w:rsidR="0078579F" w:rsidRPr="00DA33BD" w:rsidRDefault="0078579F" w:rsidP="00DA33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3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72" w:type="dxa"/>
          </w:tcPr>
          <w:p w:rsidR="0078579F" w:rsidRPr="00DA33BD" w:rsidRDefault="0078579F" w:rsidP="00DA33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3BD">
              <w:rPr>
                <w:rFonts w:ascii="Times New Roman" w:hAnsi="Times New Roman"/>
                <w:sz w:val="28"/>
                <w:szCs w:val="28"/>
              </w:rPr>
              <w:t>Позднякова Ирина Васильевна</w:t>
            </w:r>
          </w:p>
        </w:tc>
        <w:tc>
          <w:tcPr>
            <w:tcW w:w="3191" w:type="dxa"/>
          </w:tcPr>
          <w:p w:rsidR="0078579F" w:rsidRPr="00DA33BD" w:rsidRDefault="0078579F" w:rsidP="00DA33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3BD">
              <w:rPr>
                <w:rFonts w:ascii="Times New Roman" w:hAnsi="Times New Roman"/>
                <w:sz w:val="28"/>
                <w:szCs w:val="28"/>
              </w:rPr>
              <w:t>Учитель ОБЖ</w:t>
            </w:r>
          </w:p>
          <w:p w:rsidR="0078579F" w:rsidRPr="00DA33BD" w:rsidRDefault="0078579F" w:rsidP="00DA33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79F" w:rsidTr="00DA33BD">
        <w:tc>
          <w:tcPr>
            <w:tcW w:w="1008" w:type="dxa"/>
          </w:tcPr>
          <w:p w:rsidR="0078579F" w:rsidRPr="00DA33BD" w:rsidRDefault="0078579F" w:rsidP="00DA33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72" w:type="dxa"/>
          </w:tcPr>
          <w:p w:rsidR="0078579F" w:rsidRPr="00DA33BD" w:rsidRDefault="0078579F" w:rsidP="00DA33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Климчук Елена Владимировна</w:t>
            </w:r>
          </w:p>
        </w:tc>
        <w:tc>
          <w:tcPr>
            <w:tcW w:w="3191" w:type="dxa"/>
          </w:tcPr>
          <w:p w:rsidR="0078579F" w:rsidRPr="00DA33BD" w:rsidRDefault="0078579F" w:rsidP="00DA33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математики, информатики</w:t>
            </w:r>
          </w:p>
        </w:tc>
      </w:tr>
    </w:tbl>
    <w:p w:rsidR="0078579F" w:rsidRPr="00B32172" w:rsidRDefault="0078579F" w:rsidP="00B32172">
      <w:pPr>
        <w:rPr>
          <w:rFonts w:ascii="Times New Roman" w:hAnsi="Times New Roman"/>
          <w:b/>
          <w:color w:val="404040"/>
          <w:sz w:val="32"/>
          <w:szCs w:val="32"/>
        </w:rPr>
      </w:pPr>
    </w:p>
    <w:p w:rsidR="0078579F" w:rsidRPr="00810CEB" w:rsidRDefault="0078579F" w:rsidP="00B32172">
      <w:pPr>
        <w:rPr>
          <w:rFonts w:ascii="Times New Roman" w:hAnsi="Times New Roman"/>
          <w:color w:val="404040"/>
          <w:sz w:val="40"/>
          <w:szCs w:val="40"/>
        </w:rPr>
      </w:pPr>
      <w:r w:rsidRPr="00810CEB">
        <w:rPr>
          <w:rFonts w:ascii="Times New Roman" w:hAnsi="Times New Roman"/>
          <w:color w:val="404040"/>
          <w:sz w:val="40"/>
          <w:szCs w:val="40"/>
        </w:rPr>
        <w:t>.</w:t>
      </w:r>
    </w:p>
    <w:p w:rsidR="0078579F" w:rsidRPr="00B32172" w:rsidRDefault="0078579F" w:rsidP="00B32172">
      <w:pPr>
        <w:rPr>
          <w:color w:val="404040"/>
        </w:rPr>
      </w:pPr>
    </w:p>
    <w:p w:rsidR="0078579F" w:rsidRPr="00B32172" w:rsidRDefault="0078579F" w:rsidP="00B32172"/>
    <w:p w:rsidR="0078579F" w:rsidRPr="00B32172" w:rsidRDefault="0078579F" w:rsidP="00B32172"/>
    <w:p w:rsidR="0078579F" w:rsidRPr="00B32172" w:rsidRDefault="0078579F" w:rsidP="00B32172"/>
    <w:p w:rsidR="0078579F" w:rsidRPr="00B32172" w:rsidRDefault="0078579F" w:rsidP="00B32172"/>
    <w:p w:rsidR="0078579F" w:rsidRPr="00B32172" w:rsidRDefault="0078579F" w:rsidP="00B32172"/>
    <w:p w:rsidR="0078579F" w:rsidRPr="00B32172" w:rsidRDefault="0078579F" w:rsidP="00B32172"/>
    <w:p w:rsidR="0078579F" w:rsidRPr="00B32172" w:rsidRDefault="0078579F" w:rsidP="00B32172"/>
    <w:p w:rsidR="0078579F" w:rsidRPr="00B32172" w:rsidRDefault="0078579F" w:rsidP="00B32172"/>
    <w:p w:rsidR="0078579F" w:rsidRPr="00B32172" w:rsidRDefault="0078579F" w:rsidP="00B32172"/>
    <w:p w:rsidR="0078579F" w:rsidRDefault="0078579F" w:rsidP="00B32172">
      <w:pPr>
        <w:rPr>
          <w:rFonts w:ascii="Times New Roman" w:hAnsi="Times New Roman"/>
          <w:sz w:val="28"/>
          <w:szCs w:val="28"/>
        </w:rPr>
      </w:pPr>
    </w:p>
    <w:p w:rsidR="0078579F" w:rsidRPr="00810CEB" w:rsidRDefault="0078579F" w:rsidP="00B32172">
      <w:pPr>
        <w:rPr>
          <w:rFonts w:ascii="Times New Roman" w:hAnsi="Times New Roman"/>
          <w:b/>
          <w:sz w:val="28"/>
          <w:szCs w:val="28"/>
        </w:rPr>
      </w:pPr>
      <w:r w:rsidRPr="00810CEB">
        <w:rPr>
          <w:rFonts w:ascii="Times New Roman" w:hAnsi="Times New Roman"/>
          <w:b/>
          <w:sz w:val="28"/>
          <w:szCs w:val="28"/>
        </w:rPr>
        <w:t>Темы по самообразованию: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934"/>
        <w:gridCol w:w="4967"/>
        <w:gridCol w:w="1076"/>
      </w:tblGrid>
      <w:tr w:rsidR="0078579F" w:rsidRPr="00810CEB" w:rsidTr="00BA6525">
        <w:tc>
          <w:tcPr>
            <w:tcW w:w="0" w:type="auto"/>
          </w:tcPr>
          <w:p w:rsidR="0078579F" w:rsidRPr="00810CEB" w:rsidRDefault="0078579F" w:rsidP="00B32172">
            <w:pPr>
              <w:rPr>
                <w:rFonts w:ascii="Times New Roman" w:hAnsi="Times New Roman"/>
                <w:sz w:val="28"/>
                <w:szCs w:val="28"/>
              </w:rPr>
            </w:pPr>
            <w:r w:rsidRPr="00810CE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8579F" w:rsidRPr="00810CEB" w:rsidRDefault="0078579F" w:rsidP="00B32172">
            <w:pPr>
              <w:rPr>
                <w:rFonts w:ascii="Times New Roman" w:hAnsi="Times New Roman"/>
                <w:sz w:val="28"/>
                <w:szCs w:val="28"/>
              </w:rPr>
            </w:pPr>
            <w:r w:rsidRPr="00810CEB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2934" w:type="dxa"/>
          </w:tcPr>
          <w:p w:rsidR="0078579F" w:rsidRPr="00810CEB" w:rsidRDefault="0078579F" w:rsidP="00B32172">
            <w:pPr>
              <w:rPr>
                <w:rFonts w:ascii="Times New Roman" w:hAnsi="Times New Roman"/>
                <w:sz w:val="28"/>
                <w:szCs w:val="28"/>
              </w:rPr>
            </w:pPr>
            <w:r w:rsidRPr="00810CEB">
              <w:rPr>
                <w:rFonts w:ascii="Times New Roman" w:hAnsi="Times New Roman"/>
                <w:sz w:val="28"/>
                <w:szCs w:val="28"/>
              </w:rPr>
              <w:t>Ф.И. О. учителя</w:t>
            </w:r>
          </w:p>
        </w:tc>
        <w:tc>
          <w:tcPr>
            <w:tcW w:w="4967" w:type="dxa"/>
          </w:tcPr>
          <w:p w:rsidR="0078579F" w:rsidRPr="00810CEB" w:rsidRDefault="0078579F" w:rsidP="00B32172">
            <w:pPr>
              <w:rPr>
                <w:rFonts w:ascii="Times New Roman" w:hAnsi="Times New Roman"/>
                <w:sz w:val="28"/>
                <w:szCs w:val="28"/>
              </w:rPr>
            </w:pPr>
            <w:r w:rsidRPr="00810CEB">
              <w:rPr>
                <w:rFonts w:ascii="Times New Roman" w:hAnsi="Times New Roman"/>
                <w:sz w:val="28"/>
                <w:szCs w:val="28"/>
              </w:rPr>
              <w:t>Тема самообразования</w:t>
            </w:r>
          </w:p>
        </w:tc>
        <w:tc>
          <w:tcPr>
            <w:tcW w:w="0" w:type="auto"/>
          </w:tcPr>
          <w:p w:rsidR="0078579F" w:rsidRPr="00810CEB" w:rsidRDefault="0078579F" w:rsidP="00B32172">
            <w:pPr>
              <w:rPr>
                <w:rFonts w:ascii="Times New Roman" w:hAnsi="Times New Roman"/>
                <w:sz w:val="28"/>
                <w:szCs w:val="28"/>
              </w:rPr>
            </w:pPr>
            <w:r w:rsidRPr="00810CEB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</w:tr>
      <w:tr w:rsidR="0078579F" w:rsidRPr="00810CEB" w:rsidTr="00BA6525">
        <w:tc>
          <w:tcPr>
            <w:tcW w:w="0" w:type="auto"/>
          </w:tcPr>
          <w:p w:rsidR="0078579F" w:rsidRPr="00810CEB" w:rsidRDefault="0078579F" w:rsidP="00B32172">
            <w:pPr>
              <w:rPr>
                <w:rFonts w:ascii="Times New Roman" w:hAnsi="Times New Roman"/>
                <w:sz w:val="28"/>
                <w:szCs w:val="28"/>
              </w:rPr>
            </w:pPr>
            <w:r w:rsidRPr="00810CE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34" w:type="dxa"/>
          </w:tcPr>
          <w:p w:rsidR="0078579F" w:rsidRPr="00810CEB" w:rsidRDefault="0078579F" w:rsidP="00B32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Илясова Юлия Сергеевна</w:t>
            </w:r>
          </w:p>
        </w:tc>
        <w:tc>
          <w:tcPr>
            <w:tcW w:w="4967" w:type="dxa"/>
          </w:tcPr>
          <w:p w:rsidR="0078579F" w:rsidRPr="00810CEB" w:rsidRDefault="0078579F" w:rsidP="00B32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Цифровые технологии на уроках географии, биологии,  химии.</w:t>
            </w:r>
          </w:p>
        </w:tc>
        <w:tc>
          <w:tcPr>
            <w:tcW w:w="0" w:type="auto"/>
          </w:tcPr>
          <w:p w:rsidR="0078579F" w:rsidRPr="00810CEB" w:rsidRDefault="0078579F" w:rsidP="00B32172">
            <w:pPr>
              <w:rPr>
                <w:rFonts w:ascii="Times New Roman" w:hAnsi="Times New Roman"/>
                <w:sz w:val="28"/>
                <w:szCs w:val="28"/>
              </w:rPr>
            </w:pPr>
            <w:r w:rsidRPr="00810CEB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  <w:p w:rsidR="0078579F" w:rsidRPr="00810CEB" w:rsidRDefault="0078579F" w:rsidP="00B32172">
            <w:pPr>
              <w:rPr>
                <w:rFonts w:ascii="Times New Roman" w:hAnsi="Times New Roman"/>
                <w:sz w:val="28"/>
                <w:szCs w:val="28"/>
              </w:rPr>
            </w:pPr>
            <w:r w:rsidRPr="00810CEB">
              <w:rPr>
                <w:rFonts w:ascii="Times New Roman" w:hAnsi="Times New Roman"/>
                <w:sz w:val="28"/>
                <w:szCs w:val="28"/>
              </w:rPr>
              <w:t>2021-</w:t>
            </w:r>
          </w:p>
          <w:p w:rsidR="0078579F" w:rsidRPr="00810CEB" w:rsidRDefault="0078579F" w:rsidP="00B32172">
            <w:pPr>
              <w:rPr>
                <w:rFonts w:ascii="Times New Roman" w:hAnsi="Times New Roman"/>
                <w:sz w:val="28"/>
                <w:szCs w:val="28"/>
              </w:rPr>
            </w:pPr>
            <w:r w:rsidRPr="00810CEB">
              <w:rPr>
                <w:rFonts w:ascii="Times New Roman" w:hAnsi="Times New Roman"/>
                <w:sz w:val="28"/>
                <w:szCs w:val="28"/>
              </w:rPr>
              <w:t>2023гг.</w:t>
            </w:r>
          </w:p>
        </w:tc>
      </w:tr>
      <w:tr w:rsidR="0078579F" w:rsidRPr="00810CEB" w:rsidTr="00BA6525">
        <w:tc>
          <w:tcPr>
            <w:tcW w:w="0" w:type="auto"/>
          </w:tcPr>
          <w:p w:rsidR="0078579F" w:rsidRPr="00810CEB" w:rsidRDefault="0078579F" w:rsidP="00B32172">
            <w:pPr>
              <w:rPr>
                <w:rFonts w:ascii="Times New Roman" w:hAnsi="Times New Roman"/>
                <w:sz w:val="28"/>
                <w:szCs w:val="28"/>
              </w:rPr>
            </w:pPr>
            <w:r w:rsidRPr="00810CE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34" w:type="dxa"/>
          </w:tcPr>
          <w:p w:rsidR="0078579F" w:rsidRPr="00810CEB" w:rsidRDefault="0078579F" w:rsidP="00B32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Сударикова Олеся Николаевна</w:t>
            </w:r>
          </w:p>
        </w:tc>
        <w:tc>
          <w:tcPr>
            <w:tcW w:w="4967" w:type="dxa"/>
          </w:tcPr>
          <w:p w:rsidR="0078579F" w:rsidRPr="00810CEB" w:rsidRDefault="0078579F" w:rsidP="00B32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 обучающихся в условиях реализации ФГОС ОО.</w:t>
            </w:r>
          </w:p>
        </w:tc>
        <w:tc>
          <w:tcPr>
            <w:tcW w:w="0" w:type="auto"/>
          </w:tcPr>
          <w:p w:rsidR="0078579F" w:rsidRPr="00810CEB" w:rsidRDefault="0078579F" w:rsidP="00B32172">
            <w:pPr>
              <w:rPr>
                <w:rFonts w:ascii="Times New Roman" w:hAnsi="Times New Roman"/>
                <w:sz w:val="28"/>
                <w:szCs w:val="28"/>
              </w:rPr>
            </w:pPr>
            <w:r w:rsidRPr="00810CEB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  <w:p w:rsidR="0078579F" w:rsidRPr="00810CEB" w:rsidRDefault="0078579F" w:rsidP="00B32172">
            <w:pPr>
              <w:rPr>
                <w:rFonts w:ascii="Times New Roman" w:hAnsi="Times New Roman"/>
                <w:sz w:val="28"/>
                <w:szCs w:val="28"/>
              </w:rPr>
            </w:pPr>
            <w:r w:rsidRPr="00810CEB">
              <w:rPr>
                <w:rFonts w:ascii="Times New Roman" w:hAnsi="Times New Roman"/>
                <w:sz w:val="28"/>
                <w:szCs w:val="28"/>
              </w:rPr>
              <w:t>2020-</w:t>
            </w:r>
          </w:p>
          <w:p w:rsidR="0078579F" w:rsidRPr="00810CEB" w:rsidRDefault="0078579F" w:rsidP="00B32172">
            <w:pPr>
              <w:rPr>
                <w:rFonts w:ascii="Times New Roman" w:hAnsi="Times New Roman"/>
                <w:sz w:val="28"/>
                <w:szCs w:val="28"/>
              </w:rPr>
            </w:pPr>
            <w:r w:rsidRPr="00810CEB">
              <w:rPr>
                <w:rFonts w:ascii="Times New Roman" w:hAnsi="Times New Roman"/>
                <w:sz w:val="28"/>
                <w:szCs w:val="28"/>
              </w:rPr>
              <w:t>2022гг</w:t>
            </w:r>
          </w:p>
        </w:tc>
      </w:tr>
      <w:tr w:rsidR="0078579F" w:rsidRPr="00810CEB" w:rsidTr="00BA6525">
        <w:tc>
          <w:tcPr>
            <w:tcW w:w="0" w:type="auto"/>
          </w:tcPr>
          <w:p w:rsidR="0078579F" w:rsidRPr="00810CEB" w:rsidRDefault="0078579F" w:rsidP="00B32172">
            <w:pPr>
              <w:rPr>
                <w:rFonts w:ascii="Times New Roman" w:hAnsi="Times New Roman"/>
                <w:sz w:val="28"/>
                <w:szCs w:val="28"/>
              </w:rPr>
            </w:pPr>
            <w:r w:rsidRPr="00810CE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34" w:type="dxa"/>
          </w:tcPr>
          <w:p w:rsidR="0078579F" w:rsidRPr="00810CEB" w:rsidRDefault="0078579F" w:rsidP="00B32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Антонова Анна Николаевна</w:t>
            </w:r>
          </w:p>
        </w:tc>
        <w:tc>
          <w:tcPr>
            <w:tcW w:w="4967" w:type="dxa"/>
          </w:tcPr>
          <w:p w:rsidR="0078579F" w:rsidRPr="00810CEB" w:rsidRDefault="0078579F" w:rsidP="00B32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физиологических способностей обучающихся в условиях реализации ФГОС </w:t>
            </w:r>
            <w:r w:rsidRPr="00810CEB">
              <w:rPr>
                <w:rFonts w:ascii="Times New Roman" w:hAnsi="Times New Roman"/>
                <w:sz w:val="28"/>
                <w:szCs w:val="28"/>
              </w:rPr>
              <w:t>ОО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8579F" w:rsidRPr="00810CEB" w:rsidRDefault="0078579F" w:rsidP="00B32172">
            <w:pPr>
              <w:rPr>
                <w:rFonts w:ascii="Times New Roman" w:hAnsi="Times New Roman"/>
                <w:sz w:val="28"/>
                <w:szCs w:val="28"/>
              </w:rPr>
            </w:pPr>
            <w:r w:rsidRPr="00810CEB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  <w:p w:rsidR="0078579F" w:rsidRPr="00810CEB" w:rsidRDefault="0078579F" w:rsidP="00B32172">
            <w:pPr>
              <w:rPr>
                <w:rFonts w:ascii="Times New Roman" w:hAnsi="Times New Roman"/>
                <w:sz w:val="28"/>
                <w:szCs w:val="28"/>
              </w:rPr>
            </w:pPr>
            <w:r w:rsidRPr="00810CEB">
              <w:rPr>
                <w:rFonts w:ascii="Times New Roman" w:hAnsi="Times New Roman"/>
                <w:sz w:val="28"/>
                <w:szCs w:val="28"/>
              </w:rPr>
              <w:t>2021-</w:t>
            </w:r>
          </w:p>
          <w:p w:rsidR="0078579F" w:rsidRPr="00810CEB" w:rsidRDefault="0078579F" w:rsidP="00B32172">
            <w:pPr>
              <w:rPr>
                <w:rFonts w:ascii="Times New Roman" w:hAnsi="Times New Roman"/>
                <w:sz w:val="28"/>
                <w:szCs w:val="28"/>
              </w:rPr>
            </w:pPr>
            <w:r w:rsidRPr="00810CEB">
              <w:rPr>
                <w:rFonts w:ascii="Times New Roman" w:hAnsi="Times New Roman"/>
                <w:sz w:val="28"/>
                <w:szCs w:val="28"/>
              </w:rPr>
              <w:t>2023гг</w:t>
            </w:r>
          </w:p>
        </w:tc>
      </w:tr>
      <w:tr w:rsidR="0078579F" w:rsidRPr="00810CEB" w:rsidTr="00BA6525">
        <w:tc>
          <w:tcPr>
            <w:tcW w:w="0" w:type="auto"/>
          </w:tcPr>
          <w:p w:rsidR="0078579F" w:rsidRPr="00810CEB" w:rsidRDefault="0078579F" w:rsidP="00B32172">
            <w:pPr>
              <w:rPr>
                <w:rFonts w:ascii="Times New Roman" w:hAnsi="Times New Roman"/>
                <w:sz w:val="28"/>
                <w:szCs w:val="28"/>
              </w:rPr>
            </w:pPr>
            <w:r w:rsidRPr="00810CE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34" w:type="dxa"/>
          </w:tcPr>
          <w:p w:rsidR="0078579F" w:rsidRPr="00810CEB" w:rsidRDefault="0078579F" w:rsidP="00B32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Шаманаева Людмила Александровна</w:t>
            </w:r>
          </w:p>
        </w:tc>
        <w:tc>
          <w:tcPr>
            <w:tcW w:w="4967" w:type="dxa"/>
          </w:tcPr>
          <w:p w:rsidR="0078579F" w:rsidRPr="00BA6525" w:rsidRDefault="0078579F" w:rsidP="00B32172">
            <w:pPr>
              <w:rPr>
                <w:rFonts w:ascii="Times New Roman" w:hAnsi="Times New Roman"/>
                <w:sz w:val="28"/>
                <w:szCs w:val="28"/>
              </w:rPr>
            </w:pPr>
            <w:r w:rsidRPr="00BA6525">
              <w:rPr>
                <w:rFonts w:ascii="Times New Roman" w:hAnsi="Times New Roman"/>
                <w:bCs/>
                <w:iCs/>
                <w:color w:val="181818"/>
                <w:sz w:val="28"/>
                <w:szCs w:val="28"/>
                <w:shd w:val="clear" w:color="auto" w:fill="FFFFFF"/>
              </w:rPr>
              <w:t>Самореализация учащихся на уроках математики как средство личностно ориентированного обучения</w:t>
            </w:r>
            <w:r>
              <w:rPr>
                <w:rFonts w:ascii="Times New Roman" w:hAnsi="Times New Roman"/>
                <w:bCs/>
                <w:iCs/>
                <w:color w:val="181818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:rsidR="0078579F" w:rsidRPr="00810CEB" w:rsidRDefault="0078579F" w:rsidP="00B32172">
            <w:pPr>
              <w:rPr>
                <w:rFonts w:ascii="Times New Roman" w:hAnsi="Times New Roman"/>
                <w:sz w:val="28"/>
                <w:szCs w:val="28"/>
              </w:rPr>
            </w:pPr>
            <w:r w:rsidRPr="00810CEB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  <w:p w:rsidR="0078579F" w:rsidRPr="00810CEB" w:rsidRDefault="0078579F" w:rsidP="00B32172">
            <w:pPr>
              <w:rPr>
                <w:rFonts w:ascii="Times New Roman" w:hAnsi="Times New Roman"/>
                <w:sz w:val="28"/>
                <w:szCs w:val="28"/>
              </w:rPr>
            </w:pPr>
            <w:r w:rsidRPr="00810CEB">
              <w:rPr>
                <w:rFonts w:ascii="Times New Roman" w:hAnsi="Times New Roman"/>
                <w:sz w:val="28"/>
                <w:szCs w:val="28"/>
              </w:rPr>
              <w:t>2021-</w:t>
            </w:r>
          </w:p>
          <w:p w:rsidR="0078579F" w:rsidRPr="00810CEB" w:rsidRDefault="0078579F" w:rsidP="00B32172">
            <w:pPr>
              <w:rPr>
                <w:rFonts w:ascii="Times New Roman" w:hAnsi="Times New Roman"/>
                <w:sz w:val="28"/>
                <w:szCs w:val="28"/>
              </w:rPr>
            </w:pPr>
            <w:r w:rsidRPr="00810CEB">
              <w:rPr>
                <w:rFonts w:ascii="Times New Roman" w:hAnsi="Times New Roman"/>
                <w:sz w:val="28"/>
                <w:szCs w:val="28"/>
              </w:rPr>
              <w:t>2023гг</w:t>
            </w:r>
          </w:p>
        </w:tc>
      </w:tr>
      <w:tr w:rsidR="0078579F" w:rsidRPr="00810CEB" w:rsidTr="00BA6525">
        <w:tc>
          <w:tcPr>
            <w:tcW w:w="0" w:type="auto"/>
          </w:tcPr>
          <w:p w:rsidR="0078579F" w:rsidRPr="00810CEB" w:rsidRDefault="0078579F" w:rsidP="00B32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34" w:type="dxa"/>
          </w:tcPr>
          <w:p w:rsidR="0078579F" w:rsidRDefault="0078579F" w:rsidP="00B32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Позднякова Ирина Васильевна</w:t>
            </w:r>
          </w:p>
        </w:tc>
        <w:tc>
          <w:tcPr>
            <w:tcW w:w="4967" w:type="dxa"/>
          </w:tcPr>
          <w:p w:rsidR="0078579F" w:rsidRPr="00BA6525" w:rsidRDefault="0078579F" w:rsidP="00BA6525">
            <w:pPr>
              <w:pStyle w:val="msonospacing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BA6525">
              <w:rPr>
                <w:color w:val="181818"/>
                <w:sz w:val="28"/>
                <w:szCs w:val="28"/>
              </w:rPr>
              <w:t>Формирование основ безопасности жизнедеятельности</w:t>
            </w:r>
          </w:p>
          <w:p w:rsidR="0078579F" w:rsidRPr="00BA6525" w:rsidRDefault="0078579F" w:rsidP="00BA6525">
            <w:pPr>
              <w:pStyle w:val="msonospacing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BA6525">
              <w:rPr>
                <w:color w:val="181818"/>
                <w:sz w:val="28"/>
                <w:szCs w:val="28"/>
              </w:rPr>
              <w:t>дошкольников через познавательную активность</w:t>
            </w:r>
            <w:r>
              <w:rPr>
                <w:color w:val="181818"/>
                <w:sz w:val="28"/>
                <w:szCs w:val="28"/>
              </w:rPr>
              <w:t>.</w:t>
            </w:r>
          </w:p>
          <w:p w:rsidR="0078579F" w:rsidRPr="00810CEB" w:rsidRDefault="0078579F" w:rsidP="00B321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579F" w:rsidRPr="00810CEB" w:rsidRDefault="0078579F" w:rsidP="00BA6525">
            <w:pPr>
              <w:rPr>
                <w:rFonts w:ascii="Times New Roman" w:hAnsi="Times New Roman"/>
                <w:sz w:val="28"/>
                <w:szCs w:val="28"/>
              </w:rPr>
            </w:pPr>
            <w:r w:rsidRPr="00810CEB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  <w:p w:rsidR="0078579F" w:rsidRPr="00810CEB" w:rsidRDefault="0078579F" w:rsidP="00BA6525">
            <w:pPr>
              <w:rPr>
                <w:rFonts w:ascii="Times New Roman" w:hAnsi="Times New Roman"/>
                <w:sz w:val="28"/>
                <w:szCs w:val="28"/>
              </w:rPr>
            </w:pPr>
            <w:r w:rsidRPr="00810CEB">
              <w:rPr>
                <w:rFonts w:ascii="Times New Roman" w:hAnsi="Times New Roman"/>
                <w:sz w:val="28"/>
                <w:szCs w:val="28"/>
              </w:rPr>
              <w:t>2021-</w:t>
            </w:r>
          </w:p>
          <w:p w:rsidR="0078579F" w:rsidRPr="00810CEB" w:rsidRDefault="0078579F" w:rsidP="00BA6525">
            <w:pPr>
              <w:rPr>
                <w:rFonts w:ascii="Times New Roman" w:hAnsi="Times New Roman"/>
                <w:sz w:val="28"/>
                <w:szCs w:val="28"/>
              </w:rPr>
            </w:pPr>
            <w:r w:rsidRPr="00810CEB">
              <w:rPr>
                <w:rFonts w:ascii="Times New Roman" w:hAnsi="Times New Roman"/>
                <w:sz w:val="28"/>
                <w:szCs w:val="28"/>
              </w:rPr>
              <w:t>2023гг</w:t>
            </w:r>
          </w:p>
        </w:tc>
      </w:tr>
    </w:tbl>
    <w:p w:rsidR="0078579F" w:rsidRPr="00810CEB" w:rsidRDefault="0078579F" w:rsidP="00B32172">
      <w:pPr>
        <w:rPr>
          <w:rFonts w:ascii="Times New Roman" w:hAnsi="Times New Roman"/>
          <w:sz w:val="28"/>
          <w:szCs w:val="28"/>
        </w:rPr>
      </w:pPr>
    </w:p>
    <w:p w:rsidR="0078579F" w:rsidRPr="00B32172" w:rsidRDefault="0078579F" w:rsidP="00B32172"/>
    <w:p w:rsidR="0078579F" w:rsidRPr="00B32172" w:rsidRDefault="0078579F" w:rsidP="00B32172"/>
    <w:p w:rsidR="0078579F" w:rsidRPr="00B32172" w:rsidRDefault="0078579F" w:rsidP="00B32172"/>
    <w:p w:rsidR="0078579F" w:rsidRDefault="0078579F" w:rsidP="00FA141F">
      <w:pPr>
        <w:spacing w:line="233" w:lineRule="auto"/>
        <w:ind w:right="440"/>
        <w:rPr>
          <w:rFonts w:ascii="Times New Roman" w:hAnsi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78579F" w:rsidRDefault="0078579F" w:rsidP="00FA141F">
      <w:pPr>
        <w:spacing w:line="233" w:lineRule="auto"/>
        <w:ind w:right="440"/>
        <w:rPr>
          <w:rFonts w:ascii="Times New Roman" w:hAnsi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78579F" w:rsidRDefault="0078579F" w:rsidP="00FA141F">
      <w:pPr>
        <w:spacing w:line="233" w:lineRule="auto"/>
        <w:ind w:right="440"/>
        <w:rPr>
          <w:rFonts w:ascii="Times New Roman" w:hAnsi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78579F" w:rsidRDefault="0078579F" w:rsidP="00FA141F">
      <w:pPr>
        <w:spacing w:line="233" w:lineRule="auto"/>
        <w:ind w:right="440"/>
        <w:rPr>
          <w:sz w:val="20"/>
          <w:szCs w:val="20"/>
        </w:rPr>
      </w:pPr>
      <w:r w:rsidRPr="00B32172">
        <w:rPr>
          <w:rFonts w:ascii="Times New Roman" w:hAnsi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Методическая тема</w:t>
      </w:r>
      <w:r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: </w:t>
      </w:r>
      <w:r w:rsidRPr="00FA141F">
        <w:rPr>
          <w:rFonts w:ascii="Times New Roman" w:hAnsi="Times New Roman"/>
          <w:bCs/>
          <w:sz w:val="28"/>
          <w:szCs w:val="28"/>
        </w:rPr>
        <w:t>«Совершенствование уровня педагогического мастерства, информационной культуры, компетентности учителей как средство обеспечения нового качества образования в условиях ФГОС»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8579F" w:rsidRPr="00FA141F" w:rsidRDefault="0078579F" w:rsidP="00FA141F">
      <w:pPr>
        <w:spacing w:line="233" w:lineRule="auto"/>
        <w:ind w:left="120" w:right="440"/>
        <w:rPr>
          <w:sz w:val="20"/>
          <w:szCs w:val="20"/>
        </w:rPr>
      </w:pPr>
      <w:r w:rsidRPr="00B32172">
        <w:rPr>
          <w:rFonts w:ascii="Times New Roman" w:hAnsi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Цель</w:t>
      </w:r>
      <w:r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: </w:t>
      </w:r>
      <w:r w:rsidRPr="004E64AD">
        <w:t xml:space="preserve"> </w:t>
      </w:r>
      <w:r w:rsidRPr="00FA141F">
        <w:rPr>
          <w:rFonts w:ascii="Times New Roman" w:hAnsi="Times New Roman"/>
          <w:sz w:val="28"/>
          <w:szCs w:val="28"/>
        </w:rPr>
        <w:t>совершенствование педагогического мастерства в сфере применения современных образовательных технологий с целью повышения</w:t>
      </w:r>
      <w:r w:rsidRPr="00FA14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141F">
        <w:rPr>
          <w:rFonts w:ascii="Times New Roman" w:hAnsi="Times New Roman"/>
          <w:sz w:val="28"/>
          <w:szCs w:val="28"/>
        </w:rPr>
        <w:t>эффективности и качества образовательного процесса в рамках ФГОС.</w:t>
      </w:r>
    </w:p>
    <w:p w:rsidR="0078579F" w:rsidRPr="00FA141F" w:rsidRDefault="0078579F" w:rsidP="00FA141F">
      <w:pPr>
        <w:spacing w:line="12" w:lineRule="exact"/>
        <w:rPr>
          <w:rFonts w:ascii="Times New Roman" w:hAnsi="Times New Roman"/>
          <w:sz w:val="28"/>
          <w:szCs w:val="28"/>
        </w:rPr>
      </w:pPr>
    </w:p>
    <w:p w:rsidR="0078579F" w:rsidRPr="00FA141F" w:rsidRDefault="0078579F" w:rsidP="00FA141F">
      <w:pPr>
        <w:spacing w:line="211" w:lineRule="auto"/>
        <w:ind w:left="280"/>
        <w:rPr>
          <w:rFonts w:ascii="Times New Roman" w:hAnsi="Times New Roman"/>
          <w:b/>
          <w:bCs/>
          <w:sz w:val="28"/>
          <w:szCs w:val="28"/>
        </w:rPr>
      </w:pPr>
      <w:r w:rsidRPr="00FA141F">
        <w:rPr>
          <w:rFonts w:ascii="Times New Roman" w:hAnsi="Times New Roman"/>
          <w:b/>
          <w:bCs/>
          <w:sz w:val="28"/>
          <w:szCs w:val="28"/>
        </w:rPr>
        <w:t>Задачи МО на 202</w:t>
      </w:r>
      <w:r>
        <w:rPr>
          <w:rFonts w:ascii="Times New Roman" w:hAnsi="Times New Roman"/>
          <w:b/>
          <w:bCs/>
          <w:sz w:val="28"/>
          <w:szCs w:val="28"/>
        </w:rPr>
        <w:t xml:space="preserve">2/2023 </w:t>
      </w:r>
      <w:r w:rsidRPr="00FA141F">
        <w:rPr>
          <w:rFonts w:ascii="Times New Roman" w:hAnsi="Times New Roman"/>
          <w:b/>
          <w:bCs/>
          <w:sz w:val="28"/>
          <w:szCs w:val="28"/>
        </w:rPr>
        <w:t>учебный год:</w:t>
      </w:r>
    </w:p>
    <w:p w:rsidR="0078579F" w:rsidRPr="00FA141F" w:rsidRDefault="0078579F" w:rsidP="00FA141F">
      <w:pPr>
        <w:rPr>
          <w:rFonts w:ascii="Times New Roman" w:hAnsi="Times New Roman"/>
          <w:sz w:val="28"/>
          <w:szCs w:val="28"/>
        </w:rPr>
      </w:pPr>
      <w:r w:rsidRPr="00FA141F">
        <w:rPr>
          <w:rFonts w:ascii="Times New Roman" w:hAnsi="Times New Roman"/>
          <w:sz w:val="28"/>
          <w:szCs w:val="28"/>
        </w:rPr>
        <w:t>добиваться качественного усвоения программного материала всеми учащимися;</w:t>
      </w:r>
    </w:p>
    <w:p w:rsidR="0078579F" w:rsidRPr="00FA141F" w:rsidRDefault="0078579F" w:rsidP="00FA141F">
      <w:pPr>
        <w:rPr>
          <w:rFonts w:ascii="Times New Roman" w:hAnsi="Times New Roman"/>
          <w:sz w:val="28"/>
          <w:szCs w:val="28"/>
        </w:rPr>
      </w:pPr>
      <w:r w:rsidRPr="00FA141F">
        <w:rPr>
          <w:rFonts w:ascii="Times New Roman" w:hAnsi="Times New Roman"/>
          <w:sz w:val="28"/>
          <w:szCs w:val="28"/>
        </w:rPr>
        <w:t>разработка форм и методов по внедрению ФГОС третьего поколения;</w:t>
      </w:r>
    </w:p>
    <w:p w:rsidR="0078579F" w:rsidRPr="00FA141F" w:rsidRDefault="0078579F" w:rsidP="00FA141F">
      <w:pPr>
        <w:rPr>
          <w:rFonts w:ascii="Times New Roman" w:hAnsi="Times New Roman"/>
          <w:sz w:val="28"/>
          <w:szCs w:val="28"/>
        </w:rPr>
      </w:pPr>
      <w:r w:rsidRPr="00FA141F">
        <w:rPr>
          <w:rFonts w:ascii="Times New Roman" w:hAnsi="Times New Roman"/>
          <w:sz w:val="28"/>
          <w:szCs w:val="28"/>
        </w:rPr>
        <w:t>продолжить работу МО по работе с одаренными детьми;</w:t>
      </w:r>
    </w:p>
    <w:p w:rsidR="0078579F" w:rsidRPr="00FA141F" w:rsidRDefault="0078579F" w:rsidP="00FA141F">
      <w:pPr>
        <w:rPr>
          <w:rFonts w:ascii="Times New Roman" w:hAnsi="Times New Roman"/>
          <w:sz w:val="28"/>
          <w:szCs w:val="28"/>
        </w:rPr>
      </w:pPr>
      <w:r w:rsidRPr="00FA141F">
        <w:rPr>
          <w:rFonts w:ascii="Times New Roman" w:hAnsi="Times New Roman"/>
          <w:sz w:val="28"/>
          <w:szCs w:val="28"/>
        </w:rPr>
        <w:t>продолжить использовать здоровье сберегающих технологий;</w:t>
      </w:r>
    </w:p>
    <w:p w:rsidR="0078579F" w:rsidRPr="00FA141F" w:rsidRDefault="0078579F" w:rsidP="00FA141F">
      <w:pPr>
        <w:rPr>
          <w:rFonts w:ascii="Times New Roman" w:hAnsi="Times New Roman"/>
          <w:sz w:val="28"/>
          <w:szCs w:val="28"/>
        </w:rPr>
      </w:pPr>
      <w:r w:rsidRPr="00FA141F">
        <w:rPr>
          <w:rFonts w:ascii="Times New Roman" w:hAnsi="Times New Roman"/>
          <w:sz w:val="28"/>
          <w:szCs w:val="28"/>
        </w:rPr>
        <w:t>повышать качество образования через технологии развивающего обучения, метода проектов, исследовательской деятельности;</w:t>
      </w:r>
    </w:p>
    <w:p w:rsidR="0078579F" w:rsidRPr="00FA141F" w:rsidRDefault="0078579F" w:rsidP="00FA141F">
      <w:pPr>
        <w:rPr>
          <w:rFonts w:ascii="Times New Roman" w:hAnsi="Times New Roman"/>
          <w:sz w:val="28"/>
          <w:szCs w:val="28"/>
        </w:rPr>
      </w:pPr>
      <w:r w:rsidRPr="00FA141F">
        <w:rPr>
          <w:rFonts w:ascii="Times New Roman" w:hAnsi="Times New Roman"/>
          <w:sz w:val="28"/>
          <w:szCs w:val="28"/>
        </w:rPr>
        <w:t>добиваться качественного усвоения программного материала всеми учащимися;</w:t>
      </w:r>
    </w:p>
    <w:p w:rsidR="0078579F" w:rsidRPr="00FA141F" w:rsidRDefault="0078579F" w:rsidP="00FA141F">
      <w:pPr>
        <w:rPr>
          <w:rFonts w:ascii="Times New Roman" w:hAnsi="Times New Roman"/>
          <w:sz w:val="28"/>
          <w:szCs w:val="28"/>
        </w:rPr>
      </w:pPr>
      <w:r w:rsidRPr="00FA141F">
        <w:rPr>
          <w:rFonts w:ascii="Times New Roman" w:hAnsi="Times New Roman"/>
          <w:sz w:val="28"/>
          <w:szCs w:val="28"/>
        </w:rPr>
        <w:t>разработка форм и методов по внедрению ФГОС;</w:t>
      </w:r>
    </w:p>
    <w:p w:rsidR="0078579F" w:rsidRPr="00FA141F" w:rsidRDefault="0078579F" w:rsidP="00FA141F">
      <w:pPr>
        <w:rPr>
          <w:rFonts w:ascii="Times New Roman" w:hAnsi="Times New Roman"/>
          <w:sz w:val="28"/>
          <w:szCs w:val="28"/>
        </w:rPr>
      </w:pPr>
      <w:r w:rsidRPr="00FA141F">
        <w:rPr>
          <w:rFonts w:ascii="Times New Roman" w:hAnsi="Times New Roman"/>
          <w:sz w:val="28"/>
          <w:szCs w:val="28"/>
        </w:rPr>
        <w:t>использовать на уроках упражнения, способствующие развитию мышления, памяти, внимания. МО следует уделить особое внимание совершенствованию мониторинга качества знаний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41F">
        <w:rPr>
          <w:rFonts w:ascii="Times New Roman" w:hAnsi="Times New Roman"/>
          <w:sz w:val="28"/>
          <w:szCs w:val="28"/>
        </w:rPr>
        <w:t>через:</w:t>
      </w:r>
    </w:p>
    <w:p w:rsidR="0078579F" w:rsidRPr="00FA141F" w:rsidRDefault="0078579F" w:rsidP="00FA141F">
      <w:pPr>
        <w:rPr>
          <w:rFonts w:ascii="Times New Roman" w:hAnsi="Times New Roman"/>
          <w:sz w:val="28"/>
          <w:szCs w:val="28"/>
        </w:rPr>
      </w:pPr>
      <w:r w:rsidRPr="00FA141F">
        <w:rPr>
          <w:rFonts w:ascii="Times New Roman" w:hAnsi="Times New Roman"/>
          <w:sz w:val="28"/>
          <w:szCs w:val="28"/>
        </w:rPr>
        <w:t xml:space="preserve">внедрение здоровье сберегающих технологий; </w:t>
      </w:r>
    </w:p>
    <w:p w:rsidR="0078579F" w:rsidRDefault="0078579F" w:rsidP="00FA141F">
      <w:pPr>
        <w:rPr>
          <w:rFonts w:ascii="Times New Roman" w:hAnsi="Times New Roman"/>
          <w:sz w:val="28"/>
          <w:szCs w:val="28"/>
        </w:rPr>
      </w:pPr>
      <w:r w:rsidRPr="00FA141F">
        <w:rPr>
          <w:rFonts w:ascii="Times New Roman" w:hAnsi="Times New Roman"/>
          <w:sz w:val="28"/>
          <w:szCs w:val="28"/>
        </w:rPr>
        <w:t>современные подходы к контролю знаний учащихся;</w:t>
      </w:r>
    </w:p>
    <w:p w:rsidR="0078579F" w:rsidRPr="00FA141F" w:rsidRDefault="0078579F" w:rsidP="00FA141F">
      <w:pPr>
        <w:rPr>
          <w:rFonts w:ascii="Times New Roman" w:hAnsi="Times New Roman"/>
          <w:sz w:val="28"/>
          <w:szCs w:val="28"/>
        </w:rPr>
      </w:pPr>
      <w:r w:rsidRPr="00FA141F">
        <w:rPr>
          <w:rFonts w:ascii="Times New Roman" w:hAnsi="Times New Roman"/>
          <w:sz w:val="28"/>
          <w:szCs w:val="28"/>
        </w:rPr>
        <w:t>построение образовательного процесса на основе личностно-деятельностного подхода;</w:t>
      </w:r>
    </w:p>
    <w:p w:rsidR="0078579F" w:rsidRDefault="0078579F" w:rsidP="00FA141F">
      <w:pPr>
        <w:rPr>
          <w:rFonts w:ascii="Times New Roman" w:hAnsi="Times New Roman"/>
          <w:sz w:val="28"/>
          <w:szCs w:val="28"/>
        </w:rPr>
      </w:pPr>
      <w:r w:rsidRPr="00FA141F">
        <w:rPr>
          <w:rFonts w:ascii="Times New Roman" w:hAnsi="Times New Roman"/>
          <w:sz w:val="28"/>
          <w:szCs w:val="28"/>
        </w:rPr>
        <w:t>непрерывную диагностику учащихся.</w:t>
      </w:r>
    </w:p>
    <w:p w:rsidR="0078579F" w:rsidRPr="00F011A8" w:rsidRDefault="0078579F" w:rsidP="00F011A8">
      <w:pPr>
        <w:spacing w:before="30" w:after="30" w:line="30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011A8">
        <w:rPr>
          <w:rFonts w:ascii="Times New Roman" w:hAnsi="Times New Roman"/>
          <w:b/>
          <w:bCs/>
          <w:sz w:val="28"/>
          <w:szCs w:val="28"/>
          <w:lang w:eastAsia="ru-RU"/>
        </w:rPr>
        <w:t>Ожидаемые результаты:</w:t>
      </w:r>
    </w:p>
    <w:p w:rsidR="0078579F" w:rsidRPr="00B32172" w:rsidRDefault="0078579F" w:rsidP="00F011A8">
      <w:pPr>
        <w:numPr>
          <w:ilvl w:val="0"/>
          <w:numId w:val="2"/>
        </w:numPr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172">
        <w:rPr>
          <w:rFonts w:ascii="Times New Roman" w:hAnsi="Times New Roman"/>
          <w:sz w:val="28"/>
          <w:szCs w:val="28"/>
          <w:lang w:eastAsia="ru-RU"/>
        </w:rPr>
        <w:t>Рост качества знаний обучающихся;     </w:t>
      </w:r>
    </w:p>
    <w:p w:rsidR="0078579F" w:rsidRPr="00B32172" w:rsidRDefault="0078579F" w:rsidP="00F011A8">
      <w:pPr>
        <w:numPr>
          <w:ilvl w:val="0"/>
          <w:numId w:val="2"/>
        </w:numPr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172">
        <w:rPr>
          <w:rFonts w:ascii="Times New Roman" w:hAnsi="Times New Roman"/>
          <w:sz w:val="28"/>
          <w:szCs w:val="28"/>
          <w:lang w:eastAsia="ru-RU"/>
        </w:rPr>
        <w:t>Овладение  учителями МО системой преподавания предме</w:t>
      </w:r>
      <w:r>
        <w:rPr>
          <w:rFonts w:ascii="Times New Roman" w:hAnsi="Times New Roman"/>
          <w:sz w:val="28"/>
          <w:szCs w:val="28"/>
          <w:lang w:eastAsia="ru-RU"/>
        </w:rPr>
        <w:t>тов    в  соответствии  с  обновленным</w:t>
      </w:r>
      <w:r w:rsidRPr="00B32172">
        <w:rPr>
          <w:rFonts w:ascii="Times New Roman" w:hAnsi="Times New Roman"/>
          <w:sz w:val="28"/>
          <w:szCs w:val="28"/>
          <w:lang w:eastAsia="ru-RU"/>
        </w:rPr>
        <w:t xml:space="preserve">  ФГОС. </w:t>
      </w:r>
    </w:p>
    <w:p w:rsidR="0078579F" w:rsidRPr="00B32172" w:rsidRDefault="0078579F" w:rsidP="00F011A8">
      <w:pPr>
        <w:numPr>
          <w:ilvl w:val="0"/>
          <w:numId w:val="2"/>
        </w:numPr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172">
        <w:rPr>
          <w:rFonts w:ascii="Times New Roman" w:hAnsi="Times New Roman"/>
          <w:sz w:val="28"/>
          <w:szCs w:val="28"/>
          <w:lang w:eastAsia="ru-RU"/>
        </w:rPr>
        <w:t>Создание условий в процессе обучения для формирования у обучающихся ключевых компетентностей, УУД.</w:t>
      </w:r>
    </w:p>
    <w:p w:rsidR="0078579F" w:rsidRPr="00B32172" w:rsidRDefault="0078579F" w:rsidP="00F011A8">
      <w:pPr>
        <w:spacing w:after="0" w:line="300" w:lineRule="atLeast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172">
        <w:rPr>
          <w:rFonts w:ascii="Times New Roman" w:hAnsi="Times New Roman"/>
          <w:sz w:val="28"/>
          <w:szCs w:val="28"/>
          <w:lang w:eastAsia="ru-RU"/>
        </w:rPr>
        <w:t>  </w:t>
      </w:r>
    </w:p>
    <w:p w:rsidR="0078579F" w:rsidRPr="00F011A8" w:rsidRDefault="0078579F" w:rsidP="00F011A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011A8">
        <w:rPr>
          <w:rFonts w:ascii="Times New Roman" w:hAnsi="Times New Roman"/>
          <w:b/>
          <w:bCs/>
          <w:sz w:val="28"/>
          <w:szCs w:val="28"/>
          <w:lang w:eastAsia="ru-RU"/>
        </w:rPr>
        <w:t>Основные направления:</w:t>
      </w:r>
    </w:p>
    <w:p w:rsidR="0078579F" w:rsidRPr="00B32172" w:rsidRDefault="0078579F" w:rsidP="00F011A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2172">
        <w:rPr>
          <w:rFonts w:ascii="Times New Roman" w:hAnsi="Times New Roman"/>
          <w:sz w:val="28"/>
          <w:szCs w:val="28"/>
          <w:lang w:eastAsia="ru-RU"/>
        </w:rPr>
        <w:t> Аналитическая деятельность; </w:t>
      </w:r>
    </w:p>
    <w:p w:rsidR="0078579F" w:rsidRPr="00B32172" w:rsidRDefault="0078579F" w:rsidP="00F011A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2172">
        <w:rPr>
          <w:rFonts w:ascii="Times New Roman" w:hAnsi="Times New Roman"/>
          <w:sz w:val="28"/>
          <w:szCs w:val="28"/>
          <w:lang w:eastAsia="ru-RU"/>
        </w:rPr>
        <w:t>Информационная деятельность;</w:t>
      </w:r>
    </w:p>
    <w:p w:rsidR="0078579F" w:rsidRPr="00B32172" w:rsidRDefault="0078579F" w:rsidP="00F011A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2172">
        <w:rPr>
          <w:rFonts w:ascii="Times New Roman" w:hAnsi="Times New Roman"/>
          <w:sz w:val="28"/>
          <w:szCs w:val="28"/>
          <w:lang w:eastAsia="ru-RU"/>
        </w:rPr>
        <w:t>Организационно – методическая деятельность;</w:t>
      </w:r>
    </w:p>
    <w:p w:rsidR="0078579F" w:rsidRPr="00B32172" w:rsidRDefault="0078579F" w:rsidP="00F011A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2172">
        <w:rPr>
          <w:rFonts w:ascii="Times New Roman" w:hAnsi="Times New Roman"/>
          <w:sz w:val="28"/>
          <w:szCs w:val="28"/>
          <w:lang w:eastAsia="ru-RU"/>
        </w:rPr>
        <w:t>Консультационная деятельность.</w:t>
      </w:r>
    </w:p>
    <w:p w:rsidR="0078579F" w:rsidRDefault="0078579F" w:rsidP="00FA141F">
      <w:pPr>
        <w:rPr>
          <w:rFonts w:ascii="Times New Roman" w:hAnsi="Times New Roman"/>
          <w:sz w:val="28"/>
          <w:szCs w:val="28"/>
        </w:rPr>
      </w:pPr>
    </w:p>
    <w:p w:rsidR="0078579F" w:rsidRPr="00DF6F1A" w:rsidRDefault="0078579F" w:rsidP="00D91B55">
      <w:pPr>
        <w:rPr>
          <w:rFonts w:ascii="Times New Roman" w:hAnsi="Times New Roman"/>
          <w:b/>
          <w:sz w:val="28"/>
          <w:szCs w:val="28"/>
        </w:rPr>
      </w:pPr>
      <w:r w:rsidRPr="00DF6F1A">
        <w:rPr>
          <w:rFonts w:ascii="Times New Roman" w:hAnsi="Times New Roman"/>
          <w:b/>
          <w:sz w:val="28"/>
          <w:szCs w:val="28"/>
        </w:rPr>
        <w:t>Организационные формы работы:</w:t>
      </w:r>
    </w:p>
    <w:p w:rsidR="0078579F" w:rsidRPr="00D91B55" w:rsidRDefault="0078579F" w:rsidP="00D91B55">
      <w:pPr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D91B55">
        <w:rPr>
          <w:rFonts w:ascii="Times New Roman" w:hAnsi="Times New Roman"/>
          <w:sz w:val="28"/>
          <w:szCs w:val="28"/>
        </w:rPr>
        <w:t>Совещания методического объединения учителей.</w:t>
      </w:r>
    </w:p>
    <w:p w:rsidR="0078579F" w:rsidRPr="00D91B55" w:rsidRDefault="0078579F" w:rsidP="00D91B55">
      <w:pPr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D91B55">
        <w:rPr>
          <w:rFonts w:ascii="Times New Roman" w:hAnsi="Times New Roman"/>
          <w:sz w:val="28"/>
          <w:szCs w:val="28"/>
        </w:rPr>
        <w:t>Внедрение педагогического опыта через открытые уроки ,выступления на педсоветах и совещаниях МС.</w:t>
      </w:r>
    </w:p>
    <w:p w:rsidR="0078579F" w:rsidRPr="00D91B55" w:rsidRDefault="0078579F" w:rsidP="00D91B55">
      <w:pPr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D91B55">
        <w:rPr>
          <w:rFonts w:ascii="Times New Roman" w:hAnsi="Times New Roman"/>
          <w:sz w:val="28"/>
          <w:szCs w:val="28"/>
        </w:rPr>
        <w:t>Участие в научно практических конференциях.</w:t>
      </w:r>
    </w:p>
    <w:p w:rsidR="0078579F" w:rsidRPr="00D91B55" w:rsidRDefault="0078579F" w:rsidP="00D91B55">
      <w:pPr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D91B55">
        <w:rPr>
          <w:rFonts w:ascii="Times New Roman" w:hAnsi="Times New Roman"/>
          <w:sz w:val="28"/>
          <w:szCs w:val="28"/>
        </w:rPr>
        <w:t>Участие в районных и городских методических семинарах.</w:t>
      </w:r>
    </w:p>
    <w:p w:rsidR="0078579F" w:rsidRPr="00D91B55" w:rsidRDefault="0078579F" w:rsidP="00D91B55">
      <w:pPr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D91B55">
        <w:rPr>
          <w:rFonts w:ascii="Times New Roman" w:hAnsi="Times New Roman"/>
          <w:sz w:val="28"/>
          <w:szCs w:val="28"/>
        </w:rPr>
        <w:t>Участие в заседаниях городских методических объединений.</w:t>
      </w:r>
    </w:p>
    <w:p w:rsidR="0078579F" w:rsidRPr="00D91B55" w:rsidRDefault="0078579F" w:rsidP="00D91B55">
      <w:pPr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D91B55">
        <w:rPr>
          <w:rFonts w:ascii="Times New Roman" w:hAnsi="Times New Roman"/>
          <w:sz w:val="28"/>
          <w:szCs w:val="28"/>
        </w:rPr>
        <w:t>Работа с одаренными детьми.</w:t>
      </w:r>
    </w:p>
    <w:p w:rsidR="0078579F" w:rsidRPr="00D91B55" w:rsidRDefault="0078579F" w:rsidP="00D91B55">
      <w:pPr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D91B55">
        <w:rPr>
          <w:rFonts w:ascii="Times New Roman" w:hAnsi="Times New Roman"/>
          <w:sz w:val="28"/>
          <w:szCs w:val="28"/>
        </w:rPr>
        <w:t>Курсы повышения квалификации .</w:t>
      </w:r>
    </w:p>
    <w:p w:rsidR="0078579F" w:rsidRPr="00D91B55" w:rsidRDefault="0078579F" w:rsidP="00D91B55">
      <w:pPr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D91B55">
        <w:rPr>
          <w:rFonts w:ascii="Times New Roman" w:hAnsi="Times New Roman"/>
          <w:sz w:val="28"/>
          <w:szCs w:val="28"/>
        </w:rPr>
        <w:t>Взаимопосещение уроков педагогами.</w:t>
      </w:r>
    </w:p>
    <w:p w:rsidR="0078579F" w:rsidRDefault="0078579F" w:rsidP="00FA141F">
      <w:pPr>
        <w:spacing w:line="285" w:lineRule="exact"/>
        <w:rPr>
          <w:sz w:val="20"/>
          <w:szCs w:val="20"/>
        </w:rPr>
      </w:pPr>
    </w:p>
    <w:p w:rsidR="0078579F" w:rsidRPr="00D91B55" w:rsidRDefault="0078579F" w:rsidP="00D91B55">
      <w:pPr>
        <w:rPr>
          <w:rFonts w:ascii="Times New Roman" w:hAnsi="Times New Roman"/>
          <w:b/>
          <w:sz w:val="28"/>
          <w:szCs w:val="28"/>
        </w:rPr>
      </w:pPr>
      <w:r w:rsidRPr="00D91B55">
        <w:rPr>
          <w:rFonts w:ascii="Times New Roman" w:hAnsi="Times New Roman"/>
          <w:b/>
          <w:sz w:val="28"/>
          <w:szCs w:val="28"/>
        </w:rPr>
        <w:t>Ожидаемые результаты работы:</w:t>
      </w:r>
    </w:p>
    <w:p w:rsidR="0078579F" w:rsidRPr="00D91B55" w:rsidRDefault="0078579F" w:rsidP="00D91B55">
      <w:pPr>
        <w:rPr>
          <w:rFonts w:ascii="Times New Roman" w:hAnsi="Times New Roman"/>
          <w:sz w:val="28"/>
          <w:szCs w:val="28"/>
        </w:rPr>
      </w:pPr>
      <w:r w:rsidRPr="00D91B55">
        <w:rPr>
          <w:rFonts w:ascii="Times New Roman" w:hAnsi="Times New Roman"/>
          <w:sz w:val="28"/>
          <w:szCs w:val="28"/>
        </w:rPr>
        <w:t>-рост качества знаний учащихся</w:t>
      </w:r>
    </w:p>
    <w:p w:rsidR="0078579F" w:rsidRPr="00D91B55" w:rsidRDefault="0078579F" w:rsidP="00D91B55">
      <w:pPr>
        <w:rPr>
          <w:rFonts w:ascii="Times New Roman" w:hAnsi="Times New Roman"/>
          <w:sz w:val="28"/>
          <w:szCs w:val="28"/>
        </w:rPr>
      </w:pPr>
      <w:r w:rsidRPr="00D91B55">
        <w:rPr>
          <w:rFonts w:ascii="Times New Roman" w:hAnsi="Times New Roman"/>
          <w:sz w:val="28"/>
          <w:szCs w:val="28"/>
        </w:rPr>
        <w:t>повышение познавательного интереса обучающихся к предметам;</w:t>
      </w:r>
    </w:p>
    <w:p w:rsidR="0078579F" w:rsidRPr="00D91B55" w:rsidRDefault="0078579F" w:rsidP="00D91B55">
      <w:pPr>
        <w:rPr>
          <w:rFonts w:ascii="Times New Roman" w:hAnsi="Times New Roman"/>
          <w:sz w:val="28"/>
          <w:szCs w:val="28"/>
        </w:rPr>
      </w:pPr>
      <w:r w:rsidRPr="00D91B55">
        <w:rPr>
          <w:rFonts w:ascii="Times New Roman" w:hAnsi="Times New Roman"/>
          <w:sz w:val="28"/>
          <w:szCs w:val="28"/>
        </w:rPr>
        <w:t>овладение учителями МО современными образовательными технологиями;</w:t>
      </w:r>
    </w:p>
    <w:p w:rsidR="0078579F" w:rsidRPr="00D91B55" w:rsidRDefault="0078579F" w:rsidP="00D91B55">
      <w:pPr>
        <w:rPr>
          <w:rFonts w:ascii="Times New Roman" w:hAnsi="Times New Roman"/>
          <w:sz w:val="28"/>
          <w:szCs w:val="28"/>
        </w:rPr>
      </w:pPr>
      <w:r w:rsidRPr="00D91B55">
        <w:rPr>
          <w:rFonts w:ascii="Times New Roman" w:hAnsi="Times New Roman"/>
          <w:sz w:val="28"/>
          <w:szCs w:val="28"/>
        </w:rPr>
        <w:t>создание условий в процессе обучения для формирования у обучающихся ключевых компетентностей, УУД.</w:t>
      </w:r>
    </w:p>
    <w:p w:rsidR="0078579F" w:rsidRDefault="0078579F" w:rsidP="00FA141F">
      <w:pPr>
        <w:spacing w:line="200" w:lineRule="exact"/>
        <w:rPr>
          <w:sz w:val="20"/>
          <w:szCs w:val="20"/>
        </w:rPr>
      </w:pPr>
    </w:p>
    <w:p w:rsidR="0078579F" w:rsidRDefault="0078579F" w:rsidP="00FA141F">
      <w:pPr>
        <w:spacing w:line="336" w:lineRule="exact"/>
        <w:rPr>
          <w:sz w:val="20"/>
          <w:szCs w:val="20"/>
        </w:rPr>
      </w:pPr>
    </w:p>
    <w:p w:rsidR="0078579F" w:rsidRPr="00B32172" w:rsidRDefault="0078579F" w:rsidP="00B32172">
      <w:pPr>
        <w:rPr>
          <w:rFonts w:ascii="Times New Roman" w:hAnsi="Times New Roman"/>
          <w:sz w:val="28"/>
          <w:szCs w:val="28"/>
        </w:rPr>
      </w:pPr>
    </w:p>
    <w:p w:rsidR="0078579F" w:rsidRDefault="0078579F"/>
    <w:p w:rsidR="0078579F" w:rsidRDefault="0078579F"/>
    <w:p w:rsidR="0078579F" w:rsidRPr="00B32172" w:rsidRDefault="0078579F" w:rsidP="00F011A8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32172">
        <w:rPr>
          <w:rFonts w:ascii="Times New Roman" w:hAnsi="Times New Roman"/>
          <w:sz w:val="28"/>
          <w:szCs w:val="28"/>
          <w:lang w:eastAsia="ru-RU"/>
        </w:rPr>
        <w:t>Заседание №1. Август.</w:t>
      </w:r>
    </w:p>
    <w:p w:rsidR="0078579F" w:rsidRPr="00B32172" w:rsidRDefault="0078579F" w:rsidP="00B3217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32172">
        <w:rPr>
          <w:rFonts w:ascii="Times New Roman" w:hAnsi="Times New Roman"/>
          <w:b/>
          <w:sz w:val="28"/>
          <w:szCs w:val="28"/>
          <w:u w:val="single"/>
          <w:lang w:eastAsia="ru-RU"/>
        </w:rPr>
        <w:t>Тема</w:t>
      </w:r>
      <w:r>
        <w:rPr>
          <w:rFonts w:ascii="Times New Roman" w:hAnsi="Times New Roman"/>
          <w:b/>
          <w:sz w:val="28"/>
          <w:szCs w:val="28"/>
          <w:lang w:eastAsia="ru-RU"/>
        </w:rPr>
        <w:t>: «Переход на новый ФГОС третьего поколения</w:t>
      </w:r>
      <w:r w:rsidRPr="00B32172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78579F" w:rsidRPr="00B32172" w:rsidRDefault="0078579F" w:rsidP="00B32172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32172">
        <w:rPr>
          <w:rFonts w:ascii="Times New Roman" w:hAnsi="Times New Roman"/>
          <w:sz w:val="28"/>
          <w:szCs w:val="28"/>
          <w:lang w:eastAsia="ru-RU"/>
        </w:rPr>
        <w:t xml:space="preserve">Цель: Ознакомление с особенностями работы в новом учебном году. </w:t>
      </w:r>
    </w:p>
    <w:p w:rsidR="0078579F" w:rsidRPr="00B32172" w:rsidRDefault="0078579F" w:rsidP="00B32172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Утверждение плана работы на 2022-2023</w:t>
      </w:r>
      <w:r w:rsidRPr="00B32172">
        <w:rPr>
          <w:rFonts w:ascii="Times New Roman" w:hAnsi="Times New Roman"/>
          <w:sz w:val="28"/>
          <w:szCs w:val="28"/>
          <w:lang w:eastAsia="ru-RU"/>
        </w:rPr>
        <w:t xml:space="preserve"> уч. год</w:t>
      </w:r>
    </w:p>
    <w:p w:rsidR="0078579F" w:rsidRPr="00B32172" w:rsidRDefault="0078579F" w:rsidP="00B32172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8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6317"/>
        <w:gridCol w:w="2127"/>
      </w:tblGrid>
      <w:tr w:rsidR="0078579F" w:rsidRPr="00790170" w:rsidTr="00C71691">
        <w:trPr>
          <w:trHeight w:val="79"/>
        </w:trPr>
        <w:tc>
          <w:tcPr>
            <w:tcW w:w="0" w:type="auto"/>
          </w:tcPr>
          <w:p w:rsidR="0078579F" w:rsidRPr="00B32172" w:rsidRDefault="0078579F" w:rsidP="00B3217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17" w:type="dxa"/>
          </w:tcPr>
          <w:p w:rsidR="0078579F" w:rsidRPr="00B32172" w:rsidRDefault="0078579F" w:rsidP="00B3217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172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Рассматриваемые вопросы.</w:t>
            </w:r>
          </w:p>
        </w:tc>
        <w:tc>
          <w:tcPr>
            <w:tcW w:w="2127" w:type="dxa"/>
          </w:tcPr>
          <w:p w:rsidR="0078579F" w:rsidRPr="00B32172" w:rsidRDefault="0078579F" w:rsidP="00B3217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8579F" w:rsidRPr="00790170" w:rsidTr="00C71691">
        <w:trPr>
          <w:trHeight w:val="889"/>
        </w:trPr>
        <w:tc>
          <w:tcPr>
            <w:tcW w:w="0" w:type="auto"/>
          </w:tcPr>
          <w:p w:rsidR="0078579F" w:rsidRPr="00B32172" w:rsidRDefault="0078579F" w:rsidP="00B3217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1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7" w:type="dxa"/>
          </w:tcPr>
          <w:p w:rsidR="0078579F" w:rsidRPr="00B32172" w:rsidRDefault="0078579F" w:rsidP="00F01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172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Планирование и организация методической работы уч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ителей  на 2022-2023</w:t>
            </w:r>
            <w:r w:rsidRPr="00B321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78579F" w:rsidRPr="00B32172" w:rsidRDefault="0078579F" w:rsidP="00F011A8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78579F" w:rsidRPr="00B32172" w:rsidRDefault="0078579F" w:rsidP="00B3217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Илясова Ю.С.</w:t>
            </w:r>
          </w:p>
        </w:tc>
      </w:tr>
      <w:tr w:rsidR="0078579F" w:rsidRPr="00790170" w:rsidTr="00C71691">
        <w:trPr>
          <w:trHeight w:val="1433"/>
        </w:trPr>
        <w:tc>
          <w:tcPr>
            <w:tcW w:w="0" w:type="auto"/>
          </w:tcPr>
          <w:p w:rsidR="0078579F" w:rsidRPr="00B32172" w:rsidRDefault="0078579F" w:rsidP="00B3217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17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17" w:type="dxa"/>
          </w:tcPr>
          <w:p w:rsidR="0078579F" w:rsidRPr="00B32172" w:rsidRDefault="0078579F" w:rsidP="00F011A8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172">
              <w:rPr>
                <w:rFonts w:ascii="Times New Roman" w:hAnsi="Times New Roman"/>
                <w:sz w:val="28"/>
                <w:szCs w:val="28"/>
                <w:lang w:eastAsia="ru-RU"/>
              </w:rPr>
              <w:t>Обсуждение и утверждение тем по</w:t>
            </w:r>
          </w:p>
          <w:p w:rsidR="0078579F" w:rsidRPr="00B32172" w:rsidRDefault="0078579F" w:rsidP="00F011A8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172">
              <w:rPr>
                <w:rFonts w:ascii="Times New Roman" w:hAnsi="Times New Roman"/>
                <w:sz w:val="28"/>
                <w:szCs w:val="28"/>
                <w:lang w:eastAsia="ru-RU"/>
              </w:rPr>
              <w:t>самообраз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ованию, рабочих программ на 2022-2023</w:t>
            </w:r>
            <w:r w:rsidRPr="00B321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78579F" w:rsidRPr="00B32172" w:rsidRDefault="0078579F" w:rsidP="00F011A8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78579F" w:rsidRPr="00B32172" w:rsidRDefault="0078579F" w:rsidP="00B3217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172">
              <w:rPr>
                <w:rFonts w:ascii="Times New Roman" w:hAnsi="Times New Roman"/>
                <w:sz w:val="28"/>
                <w:szCs w:val="28"/>
                <w:lang w:eastAsia="ru-RU"/>
              </w:rPr>
              <w:t>Зам. по УВР.</w:t>
            </w:r>
          </w:p>
        </w:tc>
      </w:tr>
      <w:tr w:rsidR="0078579F" w:rsidRPr="00790170" w:rsidTr="00F011A8">
        <w:trPr>
          <w:trHeight w:val="1306"/>
        </w:trPr>
        <w:tc>
          <w:tcPr>
            <w:tcW w:w="0" w:type="auto"/>
          </w:tcPr>
          <w:p w:rsidR="0078579F" w:rsidRPr="00B32172" w:rsidRDefault="0078579F" w:rsidP="00B3217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17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17" w:type="dxa"/>
          </w:tcPr>
          <w:p w:rsidR="0078579F" w:rsidRPr="00B32172" w:rsidRDefault="0078579F" w:rsidP="00F011A8">
            <w:pPr>
              <w:rPr>
                <w:rFonts w:ascii="Times New Roman" w:hAnsi="Times New Roman"/>
                <w:sz w:val="28"/>
                <w:szCs w:val="28"/>
              </w:rPr>
            </w:pPr>
            <w:r w:rsidRPr="00F011A8">
              <w:rPr>
                <w:rFonts w:ascii="Times New Roman" w:hAnsi="Times New Roman"/>
                <w:sz w:val="28"/>
                <w:szCs w:val="28"/>
              </w:rPr>
              <w:t>Утверждение контрольно-измерительных материалов по предметам на 2022-2023учебный год.</w:t>
            </w:r>
          </w:p>
        </w:tc>
        <w:tc>
          <w:tcPr>
            <w:tcW w:w="2127" w:type="dxa"/>
          </w:tcPr>
          <w:p w:rsidR="0078579F" w:rsidRPr="00B32172" w:rsidRDefault="0078579F" w:rsidP="00B3217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172">
              <w:rPr>
                <w:rFonts w:ascii="Times New Roman" w:hAnsi="Times New Roman"/>
                <w:sz w:val="28"/>
                <w:szCs w:val="28"/>
                <w:lang w:eastAsia="ru-RU"/>
              </w:rPr>
              <w:t>Зам. по УВР.</w:t>
            </w:r>
          </w:p>
        </w:tc>
      </w:tr>
      <w:tr w:rsidR="0078579F" w:rsidRPr="00790170" w:rsidTr="00C71691">
        <w:trPr>
          <w:trHeight w:val="860"/>
        </w:trPr>
        <w:tc>
          <w:tcPr>
            <w:tcW w:w="0" w:type="auto"/>
          </w:tcPr>
          <w:p w:rsidR="0078579F" w:rsidRPr="00B32172" w:rsidRDefault="0078579F" w:rsidP="00B3217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17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17" w:type="dxa"/>
          </w:tcPr>
          <w:p w:rsidR="0078579F" w:rsidRPr="00F011A8" w:rsidRDefault="0078579F" w:rsidP="00F011A8">
            <w:pPr>
              <w:rPr>
                <w:rFonts w:ascii="Times New Roman" w:hAnsi="Times New Roman"/>
                <w:sz w:val="28"/>
                <w:szCs w:val="28"/>
              </w:rPr>
            </w:pPr>
            <w:r w:rsidRPr="00F011A8">
              <w:rPr>
                <w:rFonts w:ascii="Times New Roman" w:hAnsi="Times New Roman"/>
                <w:sz w:val="28"/>
                <w:szCs w:val="28"/>
              </w:rPr>
              <w:t>Особенности организ</w:t>
            </w:r>
            <w:r>
              <w:rPr>
                <w:rFonts w:ascii="Times New Roman" w:hAnsi="Times New Roman"/>
                <w:sz w:val="28"/>
                <w:szCs w:val="28"/>
              </w:rPr>
              <w:t>ации внеурочной деятельности обучающихся</w:t>
            </w:r>
            <w:r w:rsidRPr="00F011A8">
              <w:rPr>
                <w:rFonts w:ascii="Times New Roman" w:hAnsi="Times New Roman"/>
                <w:sz w:val="28"/>
                <w:szCs w:val="28"/>
              </w:rPr>
              <w:t>.  Рассмотрение  программ  внеурочной деятельности</w:t>
            </w:r>
          </w:p>
        </w:tc>
        <w:tc>
          <w:tcPr>
            <w:tcW w:w="2127" w:type="dxa"/>
          </w:tcPr>
          <w:p w:rsidR="0078579F" w:rsidRPr="00B32172" w:rsidRDefault="0078579F" w:rsidP="00B3217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172">
              <w:rPr>
                <w:rFonts w:ascii="Times New Roman" w:hAnsi="Times New Roman"/>
                <w:sz w:val="28"/>
                <w:szCs w:val="28"/>
                <w:lang w:eastAsia="ru-RU"/>
              </w:rPr>
              <w:t>Зам. по УВР.</w:t>
            </w:r>
          </w:p>
        </w:tc>
      </w:tr>
      <w:tr w:rsidR="0078579F" w:rsidRPr="00790170" w:rsidTr="00C71691">
        <w:trPr>
          <w:trHeight w:val="489"/>
        </w:trPr>
        <w:tc>
          <w:tcPr>
            <w:tcW w:w="0" w:type="auto"/>
          </w:tcPr>
          <w:p w:rsidR="0078579F" w:rsidRPr="00B32172" w:rsidRDefault="0078579F" w:rsidP="00B3217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17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17" w:type="dxa"/>
          </w:tcPr>
          <w:p w:rsidR="0078579F" w:rsidRPr="00F011A8" w:rsidRDefault="0078579F" w:rsidP="00F011A8">
            <w:pPr>
              <w:rPr>
                <w:rFonts w:ascii="Times New Roman" w:hAnsi="Times New Roman"/>
                <w:sz w:val="28"/>
                <w:szCs w:val="28"/>
              </w:rPr>
            </w:pPr>
            <w:r w:rsidRPr="00F011A8">
              <w:rPr>
                <w:rFonts w:ascii="Times New Roman" w:hAnsi="Times New Roman"/>
                <w:sz w:val="28"/>
                <w:szCs w:val="28"/>
              </w:rPr>
              <w:t>Организация работы с одаренными детьми.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Олимпиадное движение.</w:t>
            </w:r>
          </w:p>
        </w:tc>
        <w:tc>
          <w:tcPr>
            <w:tcW w:w="2127" w:type="dxa"/>
          </w:tcPr>
          <w:p w:rsidR="0078579F" w:rsidRPr="00B32172" w:rsidRDefault="0078579F" w:rsidP="00B3217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172">
              <w:rPr>
                <w:rFonts w:ascii="Times New Roman" w:hAnsi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78579F" w:rsidRPr="00790170" w:rsidTr="00C71691">
        <w:trPr>
          <w:trHeight w:val="1164"/>
        </w:trPr>
        <w:tc>
          <w:tcPr>
            <w:tcW w:w="0" w:type="auto"/>
          </w:tcPr>
          <w:p w:rsidR="0078579F" w:rsidRPr="00B32172" w:rsidRDefault="0078579F" w:rsidP="00B3217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17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17" w:type="dxa"/>
          </w:tcPr>
          <w:p w:rsidR="0078579F" w:rsidRPr="00F011A8" w:rsidRDefault="0078579F" w:rsidP="00F0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предметных недель.</w:t>
            </w:r>
          </w:p>
        </w:tc>
        <w:tc>
          <w:tcPr>
            <w:tcW w:w="2127" w:type="dxa"/>
          </w:tcPr>
          <w:p w:rsidR="0078579F" w:rsidRPr="00B32172" w:rsidRDefault="0078579F" w:rsidP="00B3217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78579F" w:rsidRPr="00790170" w:rsidTr="00C71691">
        <w:trPr>
          <w:trHeight w:val="1164"/>
        </w:trPr>
        <w:tc>
          <w:tcPr>
            <w:tcW w:w="0" w:type="auto"/>
          </w:tcPr>
          <w:p w:rsidR="0078579F" w:rsidRPr="00B32172" w:rsidRDefault="0078579F" w:rsidP="00B3217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17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17" w:type="dxa"/>
          </w:tcPr>
          <w:p w:rsidR="0078579F" w:rsidRPr="00F011A8" w:rsidRDefault="0078579F" w:rsidP="00F0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Конкурсное движение учителей и обучающихся.</w:t>
            </w:r>
            <w:r w:rsidRPr="00F01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579F" w:rsidRPr="00F011A8" w:rsidRDefault="0078579F" w:rsidP="00F0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8579F" w:rsidRPr="00B32172" w:rsidRDefault="0078579F" w:rsidP="00B3217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</w:tbl>
    <w:p w:rsidR="0078579F" w:rsidRPr="00B32172" w:rsidRDefault="0078579F" w:rsidP="00B32172">
      <w:pPr>
        <w:rPr>
          <w:rFonts w:ascii="Times New Roman" w:hAnsi="Times New Roman"/>
          <w:color w:val="000000"/>
          <w:sz w:val="24"/>
          <w:szCs w:val="24"/>
        </w:rPr>
      </w:pPr>
      <w:r w:rsidRPr="00B32172">
        <w:rPr>
          <w:rFonts w:ascii="Times New Roman" w:hAnsi="Times New Roman"/>
          <w:sz w:val="28"/>
          <w:szCs w:val="28"/>
          <w:lang w:eastAsia="ru-RU"/>
        </w:rPr>
        <w:t> </w:t>
      </w:r>
    </w:p>
    <w:p w:rsidR="0078579F" w:rsidRPr="00B32172" w:rsidRDefault="0078579F" w:rsidP="00B32172">
      <w:pPr>
        <w:spacing w:before="100" w:beforeAutospacing="1" w:after="119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8579F" w:rsidRPr="00B32172" w:rsidRDefault="0078579F" w:rsidP="00B32172">
      <w:pPr>
        <w:spacing w:before="100" w:beforeAutospacing="1" w:after="119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8579F" w:rsidRPr="00B32172" w:rsidRDefault="0078579F" w:rsidP="00B32172">
      <w:pPr>
        <w:spacing w:before="100" w:beforeAutospacing="1" w:after="119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8579F" w:rsidRDefault="0078579F" w:rsidP="00B32172">
      <w:pPr>
        <w:rPr>
          <w:rFonts w:ascii="Times New Roman" w:hAnsi="Times New Roman"/>
          <w:sz w:val="28"/>
          <w:szCs w:val="28"/>
        </w:rPr>
      </w:pPr>
      <w:r w:rsidRPr="00B32172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78579F" w:rsidRPr="00B32172" w:rsidRDefault="0078579F" w:rsidP="00B32172">
      <w:pPr>
        <w:rPr>
          <w:rFonts w:ascii="Times New Roman" w:hAnsi="Times New Roman"/>
          <w:sz w:val="28"/>
          <w:szCs w:val="28"/>
        </w:rPr>
      </w:pPr>
      <w:r w:rsidRPr="00B32172">
        <w:rPr>
          <w:rFonts w:ascii="Times New Roman" w:hAnsi="Times New Roman"/>
          <w:sz w:val="28"/>
          <w:szCs w:val="28"/>
        </w:rPr>
        <w:t>Заседание №2</w:t>
      </w:r>
    </w:p>
    <w:p w:rsidR="0078579F" w:rsidRPr="00B32172" w:rsidRDefault="0078579F" w:rsidP="00DF6F1A">
      <w:pPr>
        <w:rPr>
          <w:rFonts w:ascii="Times New Roman" w:hAnsi="Times New Roman"/>
          <w:b/>
          <w:sz w:val="28"/>
          <w:szCs w:val="28"/>
          <w:lang w:eastAsia="ar-SA"/>
        </w:rPr>
      </w:pPr>
      <w:r w:rsidRPr="00B32172">
        <w:rPr>
          <w:rFonts w:ascii="Times New Roman" w:hAnsi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Pr="00DF6F1A">
        <w:rPr>
          <w:rFonts w:ascii="Times New Roman" w:hAnsi="Times New Roman"/>
          <w:b/>
          <w:sz w:val="28"/>
          <w:szCs w:val="28"/>
          <w:lang w:eastAsia="ar-SA"/>
        </w:rPr>
        <w:t>«Система рабо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ты учителя естественнонаучного цикла по </w:t>
      </w:r>
      <w:r w:rsidRPr="00DF6F1A">
        <w:rPr>
          <w:rFonts w:ascii="Times New Roman" w:hAnsi="Times New Roman"/>
          <w:b/>
          <w:sz w:val="28"/>
          <w:szCs w:val="28"/>
          <w:lang w:eastAsia="ar-SA"/>
        </w:rPr>
        <w:t>формированию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функциональной грамотности</w:t>
      </w:r>
      <w:r w:rsidRPr="00B32172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78579F" w:rsidRPr="00B32172" w:rsidRDefault="0078579F" w:rsidP="00B32172">
      <w:pPr>
        <w:rPr>
          <w:rFonts w:ascii="Times New Roman" w:hAnsi="Times New Roman"/>
          <w:sz w:val="28"/>
          <w:szCs w:val="28"/>
        </w:rPr>
      </w:pP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5096"/>
        <w:gridCol w:w="3254"/>
      </w:tblGrid>
      <w:tr w:rsidR="0078579F" w:rsidRPr="00790170" w:rsidTr="00790170">
        <w:trPr>
          <w:trHeight w:val="661"/>
        </w:trPr>
        <w:tc>
          <w:tcPr>
            <w:tcW w:w="0" w:type="auto"/>
          </w:tcPr>
          <w:p w:rsidR="0078579F" w:rsidRPr="00790170" w:rsidRDefault="0078579F" w:rsidP="00790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78579F" w:rsidRPr="00790170" w:rsidRDefault="0078579F" w:rsidP="00790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170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Рассматриваемые вопросы.</w:t>
            </w:r>
          </w:p>
        </w:tc>
        <w:tc>
          <w:tcPr>
            <w:tcW w:w="3254" w:type="dxa"/>
          </w:tcPr>
          <w:p w:rsidR="0078579F" w:rsidRPr="00790170" w:rsidRDefault="0078579F" w:rsidP="00790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170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8579F" w:rsidRPr="00790170" w:rsidTr="00790170">
        <w:trPr>
          <w:trHeight w:val="840"/>
        </w:trPr>
        <w:tc>
          <w:tcPr>
            <w:tcW w:w="0" w:type="auto"/>
          </w:tcPr>
          <w:p w:rsidR="0078579F" w:rsidRPr="00790170" w:rsidRDefault="0078579F" w:rsidP="00790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1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6" w:type="dxa"/>
          </w:tcPr>
          <w:p w:rsidR="0078579F" w:rsidRPr="00790170" w:rsidRDefault="0078579F" w:rsidP="007901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170">
              <w:rPr>
                <w:rFonts w:ascii="Times New Roman" w:hAnsi="Times New Roman"/>
                <w:sz w:val="28"/>
                <w:szCs w:val="28"/>
              </w:rPr>
              <w:t>Развитие функциональной грамотности, как фактор достижения современного качества образования и воспитания обучающихся в условиях реализации ФГОС.</w:t>
            </w:r>
          </w:p>
        </w:tc>
        <w:tc>
          <w:tcPr>
            <w:tcW w:w="3254" w:type="dxa"/>
          </w:tcPr>
          <w:p w:rsidR="0078579F" w:rsidRPr="00790170" w:rsidRDefault="0078579F" w:rsidP="00790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Илясова Ю.С.</w:t>
            </w:r>
          </w:p>
        </w:tc>
      </w:tr>
      <w:tr w:rsidR="0078579F" w:rsidRPr="00790170" w:rsidTr="00790170">
        <w:trPr>
          <w:trHeight w:val="1370"/>
        </w:trPr>
        <w:tc>
          <w:tcPr>
            <w:tcW w:w="0" w:type="auto"/>
          </w:tcPr>
          <w:p w:rsidR="0078579F" w:rsidRPr="00790170" w:rsidRDefault="0078579F" w:rsidP="00790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1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96" w:type="dxa"/>
          </w:tcPr>
          <w:p w:rsidR="0078579F" w:rsidRPr="00790170" w:rsidRDefault="0078579F" w:rsidP="00C63D2F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Взаимопосещение уроков учителей-предметников.</w:t>
            </w:r>
          </w:p>
        </w:tc>
        <w:tc>
          <w:tcPr>
            <w:tcW w:w="3254" w:type="dxa"/>
          </w:tcPr>
          <w:p w:rsidR="0078579F" w:rsidRPr="00790170" w:rsidRDefault="0078579F" w:rsidP="00790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170">
              <w:rPr>
                <w:rFonts w:ascii="Times New Roman" w:hAnsi="Times New Roman"/>
                <w:sz w:val="28"/>
                <w:szCs w:val="28"/>
                <w:lang w:eastAsia="ru-RU"/>
              </w:rPr>
              <w:t>Зам. по УВР.</w:t>
            </w:r>
          </w:p>
        </w:tc>
      </w:tr>
      <w:tr w:rsidR="0078579F" w:rsidRPr="00790170" w:rsidTr="00790170">
        <w:trPr>
          <w:trHeight w:val="1448"/>
        </w:trPr>
        <w:tc>
          <w:tcPr>
            <w:tcW w:w="0" w:type="auto"/>
          </w:tcPr>
          <w:p w:rsidR="0078579F" w:rsidRPr="00790170" w:rsidRDefault="0078579F" w:rsidP="00790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1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96" w:type="dxa"/>
          </w:tcPr>
          <w:p w:rsidR="0078579F" w:rsidRPr="00790170" w:rsidRDefault="0078579F" w:rsidP="007901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0170">
              <w:rPr>
                <w:rFonts w:ascii="Times New Roman" w:hAnsi="Times New Roman"/>
                <w:b/>
                <w:sz w:val="28"/>
                <w:szCs w:val="28"/>
              </w:rPr>
              <w:t>Участие в вебинарах КРИПК и ПРО</w:t>
            </w:r>
          </w:p>
          <w:p w:rsidR="0078579F" w:rsidRPr="00790170" w:rsidRDefault="0078579F" w:rsidP="00790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170">
              <w:rPr>
                <w:rFonts w:ascii="Times New Roman" w:hAnsi="Times New Roman"/>
                <w:sz w:val="28"/>
                <w:szCs w:val="28"/>
              </w:rPr>
              <w:t>Формирование внутренней   мотивации к учению через организацию самостоятельной познавательной</w:t>
            </w:r>
          </w:p>
          <w:p w:rsidR="0078579F" w:rsidRPr="00790170" w:rsidRDefault="0078579F" w:rsidP="007901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0170">
              <w:rPr>
                <w:rFonts w:ascii="Times New Roman" w:hAnsi="Times New Roman"/>
                <w:sz w:val="28"/>
                <w:szCs w:val="28"/>
              </w:rPr>
              <w:t>деятельности учащихся.</w:t>
            </w:r>
          </w:p>
        </w:tc>
        <w:tc>
          <w:tcPr>
            <w:tcW w:w="3254" w:type="dxa"/>
          </w:tcPr>
          <w:p w:rsidR="0078579F" w:rsidRPr="00790170" w:rsidRDefault="0078579F" w:rsidP="00790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Сударикова О.Н.</w:t>
            </w:r>
          </w:p>
        </w:tc>
      </w:tr>
      <w:tr w:rsidR="0078579F" w:rsidRPr="00790170" w:rsidTr="00790170">
        <w:trPr>
          <w:trHeight w:val="1448"/>
        </w:trPr>
        <w:tc>
          <w:tcPr>
            <w:tcW w:w="0" w:type="auto"/>
          </w:tcPr>
          <w:p w:rsidR="0078579F" w:rsidRPr="00790170" w:rsidRDefault="0078579F" w:rsidP="00790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1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96" w:type="dxa"/>
          </w:tcPr>
          <w:p w:rsidR="0078579F" w:rsidRPr="00790170" w:rsidRDefault="0078579F" w:rsidP="00790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170">
              <w:rPr>
                <w:rFonts w:ascii="Times New Roman" w:hAnsi="Times New Roman"/>
                <w:sz w:val="28"/>
                <w:szCs w:val="28"/>
                <w:lang w:eastAsia="ru-RU"/>
              </w:rPr>
              <w:t>Итоги проведения входных контрольных работ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4" w:type="dxa"/>
          </w:tcPr>
          <w:p w:rsidR="0078579F" w:rsidRPr="00790170" w:rsidRDefault="0078579F" w:rsidP="00790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170">
              <w:rPr>
                <w:rFonts w:ascii="Times New Roman" w:hAnsi="Times New Roman"/>
                <w:sz w:val="28"/>
                <w:szCs w:val="28"/>
                <w:lang w:eastAsia="ru-RU"/>
              </w:rPr>
              <w:t>Зам. по УВР</w:t>
            </w:r>
          </w:p>
        </w:tc>
      </w:tr>
      <w:tr w:rsidR="0078579F" w:rsidRPr="00790170" w:rsidTr="00790170">
        <w:trPr>
          <w:trHeight w:val="1448"/>
        </w:trPr>
        <w:tc>
          <w:tcPr>
            <w:tcW w:w="0" w:type="auto"/>
          </w:tcPr>
          <w:p w:rsidR="0078579F" w:rsidRPr="00790170" w:rsidRDefault="0078579F" w:rsidP="00790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1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96" w:type="dxa"/>
          </w:tcPr>
          <w:p w:rsidR="0078579F" w:rsidRPr="00790170" w:rsidRDefault="0078579F" w:rsidP="00790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1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внеклассных мероприятий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предметам.</w:t>
            </w:r>
          </w:p>
        </w:tc>
        <w:tc>
          <w:tcPr>
            <w:tcW w:w="3254" w:type="dxa"/>
          </w:tcPr>
          <w:p w:rsidR="0078579F" w:rsidRPr="00790170" w:rsidRDefault="0078579F" w:rsidP="00790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170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</w:tr>
      <w:tr w:rsidR="0078579F" w:rsidRPr="00790170" w:rsidTr="00790170">
        <w:trPr>
          <w:trHeight w:val="1448"/>
        </w:trPr>
        <w:tc>
          <w:tcPr>
            <w:tcW w:w="0" w:type="auto"/>
          </w:tcPr>
          <w:p w:rsidR="0078579F" w:rsidRPr="00790170" w:rsidRDefault="0078579F" w:rsidP="00790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17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96" w:type="dxa"/>
          </w:tcPr>
          <w:p w:rsidR="0078579F" w:rsidRPr="00790170" w:rsidRDefault="0078579F" w:rsidP="00790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Анализ итогов ВПР.</w:t>
            </w:r>
          </w:p>
        </w:tc>
        <w:tc>
          <w:tcPr>
            <w:tcW w:w="3254" w:type="dxa"/>
          </w:tcPr>
          <w:p w:rsidR="0078579F" w:rsidRPr="00790170" w:rsidRDefault="0078579F" w:rsidP="00790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170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</w:tr>
    </w:tbl>
    <w:p w:rsidR="0078579F" w:rsidRPr="00B32172" w:rsidRDefault="0078579F" w:rsidP="00B32172">
      <w:pPr>
        <w:rPr>
          <w:rFonts w:ascii="Times New Roman" w:hAnsi="Times New Roman"/>
          <w:sz w:val="28"/>
          <w:szCs w:val="28"/>
        </w:rPr>
      </w:pPr>
    </w:p>
    <w:p w:rsidR="0078579F" w:rsidRPr="00B32172" w:rsidRDefault="0078579F" w:rsidP="00B32172">
      <w:pPr>
        <w:rPr>
          <w:rFonts w:ascii="Times New Roman" w:hAnsi="Times New Roman"/>
          <w:sz w:val="28"/>
          <w:szCs w:val="28"/>
        </w:rPr>
      </w:pPr>
    </w:p>
    <w:p w:rsidR="0078579F" w:rsidRPr="00B32172" w:rsidRDefault="0078579F" w:rsidP="00B32172">
      <w:pPr>
        <w:rPr>
          <w:rFonts w:ascii="Times New Roman" w:hAnsi="Times New Roman"/>
          <w:sz w:val="28"/>
          <w:szCs w:val="28"/>
        </w:rPr>
      </w:pPr>
    </w:p>
    <w:p w:rsidR="0078579F" w:rsidRPr="00B32172" w:rsidRDefault="0078579F" w:rsidP="00B32172">
      <w:pPr>
        <w:spacing w:before="100" w:beforeAutospacing="1" w:after="119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8579F" w:rsidRPr="00B32172" w:rsidRDefault="0078579F" w:rsidP="00B32172">
      <w:pPr>
        <w:spacing w:before="100" w:beforeAutospacing="1" w:after="119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8579F" w:rsidRPr="00B32172" w:rsidRDefault="0078579F" w:rsidP="00B32172">
      <w:pPr>
        <w:spacing w:before="100" w:beforeAutospacing="1" w:after="119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32172">
        <w:rPr>
          <w:rFonts w:ascii="Times New Roman" w:hAnsi="Times New Roman"/>
          <w:sz w:val="28"/>
          <w:szCs w:val="28"/>
          <w:lang w:eastAsia="ru-RU"/>
        </w:rPr>
        <w:t>Заседание №3</w:t>
      </w:r>
    </w:p>
    <w:p w:rsidR="0078579F" w:rsidRPr="00B32172" w:rsidRDefault="0078579F" w:rsidP="00B32172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32172">
        <w:rPr>
          <w:rFonts w:ascii="Times New Roman" w:hAnsi="Times New Roman"/>
          <w:b/>
          <w:sz w:val="28"/>
          <w:szCs w:val="28"/>
          <w:u w:val="single"/>
          <w:lang w:eastAsia="ru-RU"/>
        </w:rPr>
        <w:t>Тема</w:t>
      </w:r>
      <w:r w:rsidRPr="00B32172">
        <w:rPr>
          <w:rFonts w:ascii="Times New Roman" w:hAnsi="Times New Roman"/>
          <w:b/>
          <w:sz w:val="28"/>
          <w:szCs w:val="28"/>
          <w:lang w:eastAsia="ru-RU"/>
        </w:rPr>
        <w:t>: </w:t>
      </w:r>
      <w:r w:rsidRPr="00916CD7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916CD7">
        <w:rPr>
          <w:rFonts w:ascii="Times New Roman" w:hAnsi="Times New Roman"/>
          <w:b/>
          <w:bCs/>
          <w:sz w:val="28"/>
          <w:szCs w:val="28"/>
        </w:rPr>
        <w:t>ФГОС в контексте государственной образовательной политики</w:t>
      </w:r>
      <w:r>
        <w:rPr>
          <w:rFonts w:ascii="Times New Roman" w:hAnsi="Times New Roman"/>
          <w:b/>
          <w:bCs/>
          <w:sz w:val="28"/>
          <w:szCs w:val="28"/>
        </w:rPr>
        <w:t xml:space="preserve"> в сфере образования</w:t>
      </w:r>
      <w:r w:rsidRPr="00916CD7">
        <w:rPr>
          <w:rFonts w:ascii="Times New Roman" w:hAnsi="Times New Roman"/>
          <w:b/>
          <w:sz w:val="28"/>
          <w:szCs w:val="28"/>
          <w:lang w:eastAsia="ru-RU"/>
        </w:rPr>
        <w:t>».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456"/>
        <w:gridCol w:w="3894"/>
      </w:tblGrid>
      <w:tr w:rsidR="0078579F" w:rsidRPr="00790170" w:rsidTr="00790170">
        <w:trPr>
          <w:trHeight w:val="661"/>
        </w:trPr>
        <w:tc>
          <w:tcPr>
            <w:tcW w:w="0" w:type="auto"/>
          </w:tcPr>
          <w:p w:rsidR="0078579F" w:rsidRPr="00790170" w:rsidRDefault="0078579F" w:rsidP="00790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6" w:type="dxa"/>
          </w:tcPr>
          <w:p w:rsidR="0078579F" w:rsidRPr="00790170" w:rsidRDefault="0078579F" w:rsidP="00790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170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Рассматриваемые вопросы.</w:t>
            </w:r>
          </w:p>
        </w:tc>
        <w:tc>
          <w:tcPr>
            <w:tcW w:w="3894" w:type="dxa"/>
          </w:tcPr>
          <w:p w:rsidR="0078579F" w:rsidRPr="00790170" w:rsidRDefault="0078579F" w:rsidP="00790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170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8579F" w:rsidRPr="00790170" w:rsidTr="00790170">
        <w:trPr>
          <w:trHeight w:val="1870"/>
        </w:trPr>
        <w:tc>
          <w:tcPr>
            <w:tcW w:w="0" w:type="auto"/>
          </w:tcPr>
          <w:p w:rsidR="0078579F" w:rsidRPr="00790170" w:rsidRDefault="0078579F" w:rsidP="00790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1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56" w:type="dxa"/>
          </w:tcPr>
          <w:p w:rsidR="0078579F" w:rsidRPr="00916CD7" w:rsidRDefault="0078579F" w:rsidP="00790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CD7">
              <w:rPr>
                <w:rFonts w:ascii="Times New Roman" w:hAnsi="Times New Roman"/>
                <w:sz w:val="28"/>
                <w:szCs w:val="28"/>
              </w:rPr>
              <w:t>Доклад «Современный урок в рамках ФГОС. Компетентностное ориентированное задание».</w:t>
            </w:r>
          </w:p>
        </w:tc>
        <w:tc>
          <w:tcPr>
            <w:tcW w:w="3894" w:type="dxa"/>
          </w:tcPr>
          <w:p w:rsidR="0078579F" w:rsidRPr="00790170" w:rsidRDefault="0078579F" w:rsidP="00790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Илясова Ю.С.</w:t>
            </w:r>
          </w:p>
        </w:tc>
      </w:tr>
      <w:tr w:rsidR="0078579F" w:rsidRPr="00790170" w:rsidTr="00790170">
        <w:trPr>
          <w:trHeight w:val="1370"/>
        </w:trPr>
        <w:tc>
          <w:tcPr>
            <w:tcW w:w="0" w:type="auto"/>
          </w:tcPr>
          <w:p w:rsidR="0078579F" w:rsidRPr="00790170" w:rsidRDefault="0078579F" w:rsidP="00790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1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56" w:type="dxa"/>
          </w:tcPr>
          <w:p w:rsidR="0078579F" w:rsidRPr="00916CD7" w:rsidRDefault="0078579F" w:rsidP="00916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CD7">
              <w:rPr>
                <w:rFonts w:ascii="Times New Roman" w:hAnsi="Times New Roman"/>
                <w:sz w:val="28"/>
                <w:szCs w:val="28"/>
              </w:rPr>
              <w:t>Изучение нормативных документов и методических рекомендаций по итоговой аттестации учащихся 9 класса.</w:t>
            </w:r>
          </w:p>
        </w:tc>
        <w:tc>
          <w:tcPr>
            <w:tcW w:w="3894" w:type="dxa"/>
          </w:tcPr>
          <w:p w:rsidR="0078579F" w:rsidRPr="00790170" w:rsidRDefault="0078579F" w:rsidP="00790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170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</w:tr>
      <w:tr w:rsidR="0078579F" w:rsidRPr="00790170" w:rsidTr="00790170">
        <w:trPr>
          <w:trHeight w:val="1448"/>
        </w:trPr>
        <w:tc>
          <w:tcPr>
            <w:tcW w:w="0" w:type="auto"/>
          </w:tcPr>
          <w:p w:rsidR="0078579F" w:rsidRPr="00790170" w:rsidRDefault="0078579F" w:rsidP="00790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1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56" w:type="dxa"/>
          </w:tcPr>
          <w:p w:rsidR="0078579F" w:rsidRPr="00790170" w:rsidRDefault="0078579F" w:rsidP="00916CD7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работы по подготовке к сдаче ОГЭ в 9 классе по предметам  естественнонаучного цикла. Анализ школьного и муниципального среза.</w:t>
            </w:r>
          </w:p>
        </w:tc>
        <w:tc>
          <w:tcPr>
            <w:tcW w:w="3894" w:type="dxa"/>
          </w:tcPr>
          <w:p w:rsidR="0078579F" w:rsidRPr="00790170" w:rsidRDefault="0078579F" w:rsidP="00790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170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</w:tr>
      <w:tr w:rsidR="0078579F" w:rsidRPr="00790170" w:rsidTr="00790170">
        <w:trPr>
          <w:trHeight w:val="1448"/>
        </w:trPr>
        <w:tc>
          <w:tcPr>
            <w:tcW w:w="0" w:type="auto"/>
          </w:tcPr>
          <w:p w:rsidR="0078579F" w:rsidRPr="00790170" w:rsidRDefault="0078579F" w:rsidP="00790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56" w:type="dxa"/>
          </w:tcPr>
          <w:p w:rsidR="0078579F" w:rsidRPr="00790170" w:rsidRDefault="0078579F" w:rsidP="007901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0170">
              <w:rPr>
                <w:rFonts w:ascii="Times New Roman" w:hAnsi="Times New Roman"/>
                <w:b/>
                <w:sz w:val="28"/>
                <w:szCs w:val="28"/>
              </w:rPr>
              <w:t>Участие педагогов в профессиональных конкурсах</w:t>
            </w:r>
          </w:p>
        </w:tc>
        <w:tc>
          <w:tcPr>
            <w:tcW w:w="3894" w:type="dxa"/>
          </w:tcPr>
          <w:p w:rsidR="0078579F" w:rsidRPr="00790170" w:rsidRDefault="0078579F" w:rsidP="00790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579F" w:rsidRDefault="0078579F" w:rsidP="00B32172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8579F" w:rsidRPr="00B32172" w:rsidRDefault="0078579F" w:rsidP="00B32172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8579F" w:rsidRPr="00B32172" w:rsidRDefault="0078579F" w:rsidP="00B32172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3217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Заседание № 4</w:t>
      </w:r>
    </w:p>
    <w:p w:rsidR="0078579F" w:rsidRPr="00B32172" w:rsidRDefault="0078579F" w:rsidP="00B32172">
      <w:pPr>
        <w:shd w:val="clear" w:color="auto" w:fill="FFFFFF"/>
        <w:spacing w:after="15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3217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Тема</w:t>
      </w:r>
      <w:r w:rsidRPr="00B32172">
        <w:rPr>
          <w:rFonts w:ascii="Times New Roman" w:hAnsi="Times New Roman"/>
          <w:b/>
          <w:bCs/>
          <w:color w:val="000000"/>
          <w:sz w:val="28"/>
          <w:szCs w:val="28"/>
        </w:rPr>
        <w:t>: 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Проблемы и успехи при переходе на ФГОС третьего поколения. Обмен опытом работы в 5 классе по предметам естественнонаучного цикла</w:t>
      </w:r>
      <w:r w:rsidRPr="00B32172">
        <w:rPr>
          <w:rFonts w:ascii="Times New Roman" w:hAnsi="Times New Roman"/>
          <w:b/>
          <w:color w:val="000000"/>
          <w:sz w:val="28"/>
          <w:szCs w:val="28"/>
        </w:rPr>
        <w:t>».</w:t>
      </w:r>
    </w:p>
    <w:p w:rsidR="0078579F" w:rsidRPr="00B32172" w:rsidRDefault="0078579F" w:rsidP="00B32172">
      <w:pPr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B32172">
        <w:rPr>
          <w:rFonts w:ascii="Times New Roman" w:hAnsi="Times New Roman"/>
          <w:color w:val="000000"/>
          <w:sz w:val="28"/>
          <w:szCs w:val="28"/>
        </w:rPr>
        <w:t>Цель: использование наиболее эффективных технологий преподавания предметов, разнообразные вариативные подходы для успешного обучения и воспитания детей</w:t>
      </w:r>
      <w:r w:rsidRPr="00B32172">
        <w:rPr>
          <w:rFonts w:ascii="Arial" w:hAnsi="Arial" w:cs="Arial"/>
          <w:color w:val="000000"/>
          <w:sz w:val="21"/>
          <w:szCs w:val="21"/>
        </w:rPr>
        <w:t>.</w:t>
      </w:r>
    </w:p>
    <w:p w:rsidR="0078579F" w:rsidRPr="00B32172" w:rsidRDefault="0078579F" w:rsidP="00B32172">
      <w:pPr>
        <w:rPr>
          <w:rFonts w:ascii="Times New Roman" w:hAnsi="Times New Roman"/>
          <w:sz w:val="28"/>
          <w:szCs w:val="28"/>
        </w:rPr>
      </w:pPr>
    </w:p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8"/>
        <w:gridCol w:w="4493"/>
        <w:gridCol w:w="3926"/>
      </w:tblGrid>
      <w:tr w:rsidR="0078579F" w:rsidRPr="00790170" w:rsidTr="00790170">
        <w:trPr>
          <w:trHeight w:val="867"/>
        </w:trPr>
        <w:tc>
          <w:tcPr>
            <w:tcW w:w="0" w:type="auto"/>
          </w:tcPr>
          <w:p w:rsidR="0078579F" w:rsidRPr="00790170" w:rsidRDefault="0078579F" w:rsidP="00790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</w:tcPr>
          <w:p w:rsidR="0078579F" w:rsidRPr="00790170" w:rsidRDefault="0078579F" w:rsidP="00790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170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Рассматриваемые вопросы.</w:t>
            </w:r>
          </w:p>
        </w:tc>
        <w:tc>
          <w:tcPr>
            <w:tcW w:w="3926" w:type="dxa"/>
          </w:tcPr>
          <w:p w:rsidR="0078579F" w:rsidRPr="00790170" w:rsidRDefault="0078579F" w:rsidP="00790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170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8579F" w:rsidRPr="00790170" w:rsidTr="00790170">
        <w:trPr>
          <w:trHeight w:val="1797"/>
        </w:trPr>
        <w:tc>
          <w:tcPr>
            <w:tcW w:w="0" w:type="auto"/>
          </w:tcPr>
          <w:p w:rsidR="0078579F" w:rsidRPr="00790170" w:rsidRDefault="0078579F" w:rsidP="00790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93" w:type="dxa"/>
          </w:tcPr>
          <w:p w:rsidR="0078579F" w:rsidRPr="00790170" w:rsidRDefault="0078579F" w:rsidP="00790170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0170">
              <w:rPr>
                <w:rFonts w:ascii="Times New Roman" w:hAnsi="Times New Roman"/>
                <w:color w:val="000000"/>
                <w:sz w:val="28"/>
                <w:szCs w:val="28"/>
              </w:rPr>
              <w:t>Влияние современных технологий на повышение учебной и творческой мотивации учащихся.(мини сообщения)</w:t>
            </w:r>
          </w:p>
        </w:tc>
        <w:tc>
          <w:tcPr>
            <w:tcW w:w="3926" w:type="dxa"/>
          </w:tcPr>
          <w:p w:rsidR="0078579F" w:rsidRPr="00790170" w:rsidRDefault="0078579F" w:rsidP="00790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170">
              <w:rPr>
                <w:rFonts w:ascii="Times New Roman" w:hAnsi="Times New Roman"/>
                <w:sz w:val="28"/>
                <w:szCs w:val="28"/>
              </w:rPr>
              <w:t>Учителя</w:t>
            </w:r>
            <w:r>
              <w:rPr>
                <w:rFonts w:ascii="Times New Roman" w:hAnsi="Times New Roman"/>
                <w:sz w:val="28"/>
                <w:szCs w:val="28"/>
              </w:rPr>
              <w:t>-предметники</w:t>
            </w:r>
          </w:p>
        </w:tc>
      </w:tr>
      <w:tr w:rsidR="0078579F" w:rsidRPr="00790170" w:rsidTr="00790170">
        <w:trPr>
          <w:trHeight w:val="863"/>
        </w:trPr>
        <w:tc>
          <w:tcPr>
            <w:tcW w:w="0" w:type="auto"/>
          </w:tcPr>
          <w:p w:rsidR="0078579F" w:rsidRPr="00790170" w:rsidRDefault="0078579F" w:rsidP="00790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1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93" w:type="dxa"/>
          </w:tcPr>
          <w:p w:rsidR="0078579F" w:rsidRPr="00790170" w:rsidRDefault="0078579F" w:rsidP="00790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1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школьного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этапа проведения научно-практической конференции «Эрудит».</w:t>
            </w:r>
          </w:p>
        </w:tc>
        <w:tc>
          <w:tcPr>
            <w:tcW w:w="3926" w:type="dxa"/>
          </w:tcPr>
          <w:p w:rsidR="0078579F" w:rsidRPr="00790170" w:rsidRDefault="0078579F" w:rsidP="00790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170">
              <w:rPr>
                <w:rFonts w:ascii="Times New Roman" w:hAnsi="Times New Roman"/>
                <w:sz w:val="28"/>
                <w:szCs w:val="28"/>
              </w:rPr>
              <w:t>Учителя</w:t>
            </w:r>
            <w:r>
              <w:rPr>
                <w:rFonts w:ascii="Times New Roman" w:hAnsi="Times New Roman"/>
                <w:sz w:val="28"/>
                <w:szCs w:val="28"/>
              </w:rPr>
              <w:t>-предметники</w:t>
            </w:r>
          </w:p>
        </w:tc>
      </w:tr>
      <w:tr w:rsidR="0078579F" w:rsidRPr="00790170" w:rsidTr="00790170">
        <w:trPr>
          <w:trHeight w:val="1257"/>
        </w:trPr>
        <w:tc>
          <w:tcPr>
            <w:tcW w:w="0" w:type="auto"/>
          </w:tcPr>
          <w:p w:rsidR="0078579F" w:rsidRPr="00790170" w:rsidRDefault="0078579F" w:rsidP="00790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1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93" w:type="dxa"/>
          </w:tcPr>
          <w:p w:rsidR="0078579F" w:rsidRPr="00790170" w:rsidRDefault="0078579F" w:rsidP="00790170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0170">
              <w:rPr>
                <w:rFonts w:ascii="Times New Roman" w:hAnsi="Times New Roman"/>
                <w:sz w:val="28"/>
                <w:szCs w:val="28"/>
              </w:rPr>
              <w:t>Доклад «</w:t>
            </w:r>
            <w:r w:rsidRPr="00790170">
              <w:rPr>
                <w:rFonts w:ascii="Arial" w:hAnsi="Arial" w:cs="Arial"/>
                <w:color w:val="000000"/>
                <w:sz w:val="21"/>
                <w:szCs w:val="21"/>
              </w:rPr>
              <w:t>«</w:t>
            </w:r>
            <w:r w:rsidRPr="00790170">
              <w:rPr>
                <w:rFonts w:ascii="Times New Roman" w:hAnsi="Times New Roman"/>
                <w:color w:val="000000"/>
                <w:sz w:val="28"/>
                <w:szCs w:val="28"/>
              </w:rPr>
              <w:t>Роль учителя в формировании положительной мотивации школьников к учению».</w:t>
            </w:r>
          </w:p>
        </w:tc>
        <w:tc>
          <w:tcPr>
            <w:tcW w:w="3926" w:type="dxa"/>
          </w:tcPr>
          <w:p w:rsidR="0078579F" w:rsidRPr="00790170" w:rsidRDefault="0078579F" w:rsidP="00790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Антонова А.Н.</w:t>
            </w:r>
          </w:p>
        </w:tc>
      </w:tr>
    </w:tbl>
    <w:p w:rsidR="0078579F" w:rsidRPr="00B32172" w:rsidRDefault="0078579F" w:rsidP="00B32172">
      <w:pPr>
        <w:spacing w:before="100" w:beforeAutospacing="1" w:after="119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8579F" w:rsidRPr="00E63B61" w:rsidRDefault="0078579F" w:rsidP="00B3217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3B61">
        <w:rPr>
          <w:rFonts w:ascii="Times New Roman" w:hAnsi="Times New Roman"/>
          <w:sz w:val="28"/>
          <w:szCs w:val="28"/>
          <w:lang w:eastAsia="ru-RU"/>
        </w:rPr>
        <w:t>З</w:t>
      </w:r>
      <w:r w:rsidRPr="00E63B61">
        <w:rPr>
          <w:rFonts w:ascii="Times New Roman" w:hAnsi="Times New Roman"/>
          <w:sz w:val="28"/>
          <w:szCs w:val="28"/>
        </w:rPr>
        <w:t>аседание №5. Май.</w:t>
      </w:r>
    </w:p>
    <w:p w:rsidR="0078579F" w:rsidRPr="00E63B61" w:rsidRDefault="0078579F" w:rsidP="00B3217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3B61">
        <w:rPr>
          <w:rFonts w:ascii="Times New Roman" w:hAnsi="Times New Roman"/>
          <w:sz w:val="28"/>
          <w:szCs w:val="28"/>
          <w:u w:val="single"/>
        </w:rPr>
        <w:t>Тема: «</w:t>
      </w:r>
      <w:r w:rsidRPr="00E63B61">
        <w:rPr>
          <w:rFonts w:ascii="Times New Roman" w:hAnsi="Times New Roman"/>
          <w:b/>
          <w:sz w:val="28"/>
          <w:szCs w:val="28"/>
          <w:lang w:eastAsia="ru-RU"/>
        </w:rPr>
        <w:t xml:space="preserve">Результаты деятельности МО </w:t>
      </w:r>
      <w:r>
        <w:rPr>
          <w:rFonts w:ascii="Times New Roman" w:hAnsi="Times New Roman"/>
          <w:b/>
          <w:sz w:val="28"/>
          <w:szCs w:val="28"/>
          <w:lang w:eastAsia="ru-RU"/>
        </w:rPr>
        <w:t>естественнонаучного цикла</w:t>
      </w:r>
      <w:r w:rsidRPr="00E63B61">
        <w:rPr>
          <w:rFonts w:ascii="Times New Roman" w:hAnsi="Times New Roman"/>
          <w:b/>
          <w:sz w:val="28"/>
          <w:szCs w:val="28"/>
          <w:lang w:eastAsia="ru-RU"/>
        </w:rPr>
        <w:t xml:space="preserve"> по совершенствованию образовательного процесса»</w:t>
      </w:r>
    </w:p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"/>
        <w:gridCol w:w="6594"/>
        <w:gridCol w:w="2035"/>
      </w:tblGrid>
      <w:tr w:rsidR="0078579F" w:rsidRPr="00790170" w:rsidTr="00C63D2F">
        <w:trPr>
          <w:trHeight w:val="621"/>
        </w:trPr>
        <w:tc>
          <w:tcPr>
            <w:tcW w:w="0" w:type="auto"/>
          </w:tcPr>
          <w:p w:rsidR="0078579F" w:rsidRPr="00E63B61" w:rsidRDefault="0078579F" w:rsidP="00B321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4" w:type="dxa"/>
          </w:tcPr>
          <w:p w:rsidR="0078579F" w:rsidRPr="00E63B61" w:rsidRDefault="0078579F" w:rsidP="00B32172">
            <w:pPr>
              <w:rPr>
                <w:rFonts w:ascii="Times New Roman" w:hAnsi="Times New Roman"/>
                <w:sz w:val="28"/>
                <w:szCs w:val="28"/>
              </w:rPr>
            </w:pPr>
            <w:r w:rsidRPr="00E63B61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Рассматриваемые вопросы.</w:t>
            </w:r>
          </w:p>
        </w:tc>
        <w:tc>
          <w:tcPr>
            <w:tcW w:w="2035" w:type="dxa"/>
          </w:tcPr>
          <w:p w:rsidR="0078579F" w:rsidRPr="00E63B61" w:rsidRDefault="0078579F" w:rsidP="00B32172">
            <w:pPr>
              <w:rPr>
                <w:rFonts w:ascii="Times New Roman" w:hAnsi="Times New Roman"/>
                <w:sz w:val="28"/>
                <w:szCs w:val="28"/>
              </w:rPr>
            </w:pPr>
            <w:r w:rsidRPr="00E63B61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78579F" w:rsidRPr="00790170" w:rsidTr="00C63D2F">
        <w:trPr>
          <w:trHeight w:val="1416"/>
        </w:trPr>
        <w:tc>
          <w:tcPr>
            <w:tcW w:w="0" w:type="auto"/>
          </w:tcPr>
          <w:p w:rsidR="0078579F" w:rsidRPr="00E63B61" w:rsidRDefault="0078579F" w:rsidP="00B32172">
            <w:pPr>
              <w:rPr>
                <w:rFonts w:ascii="Times New Roman" w:hAnsi="Times New Roman"/>
                <w:sz w:val="28"/>
                <w:szCs w:val="28"/>
              </w:rPr>
            </w:pPr>
            <w:r w:rsidRPr="00E63B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94" w:type="dxa"/>
          </w:tcPr>
          <w:p w:rsidR="0078579F" w:rsidRPr="00E63B61" w:rsidRDefault="0078579F" w:rsidP="00B321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3B61">
              <w:rPr>
                <w:rFonts w:ascii="Times New Roman" w:hAnsi="Times New Roman"/>
                <w:sz w:val="28"/>
                <w:szCs w:val="28"/>
                <w:lang w:eastAsia="ru-RU"/>
              </w:rPr>
              <w:t>Анализ работы методического объеди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нения учителей естесвеннонаучного цикла за 2021-2022</w:t>
            </w:r>
            <w:r w:rsidRPr="00E63B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2035" w:type="dxa"/>
          </w:tcPr>
          <w:p w:rsidR="0078579F" w:rsidRPr="00E63B61" w:rsidRDefault="0078579F" w:rsidP="00B32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Илясова Ю.С.</w:t>
            </w:r>
          </w:p>
        </w:tc>
      </w:tr>
      <w:tr w:rsidR="0078579F" w:rsidRPr="00790170" w:rsidTr="00C63D2F">
        <w:trPr>
          <w:trHeight w:val="637"/>
        </w:trPr>
        <w:tc>
          <w:tcPr>
            <w:tcW w:w="0" w:type="auto"/>
          </w:tcPr>
          <w:p w:rsidR="0078579F" w:rsidRPr="00E63B61" w:rsidRDefault="0078579F" w:rsidP="00B32172">
            <w:pPr>
              <w:rPr>
                <w:rFonts w:ascii="Times New Roman" w:hAnsi="Times New Roman"/>
                <w:sz w:val="28"/>
                <w:szCs w:val="28"/>
              </w:rPr>
            </w:pPr>
            <w:r w:rsidRPr="00E63B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94" w:type="dxa"/>
          </w:tcPr>
          <w:p w:rsidR="0078579F" w:rsidRPr="00E63B61" w:rsidRDefault="0078579F" w:rsidP="00B321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Подведение итогов работы учителей -предметников</w:t>
            </w:r>
            <w:r w:rsidRPr="00E63B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5 классе</w:t>
            </w:r>
            <w:r w:rsidRPr="00E63B6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35" w:type="dxa"/>
          </w:tcPr>
          <w:p w:rsidR="0078579F" w:rsidRPr="00E63B61" w:rsidRDefault="0078579F" w:rsidP="00B32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-предметники</w:t>
            </w:r>
          </w:p>
        </w:tc>
      </w:tr>
      <w:tr w:rsidR="0078579F" w:rsidRPr="00790170" w:rsidTr="00C63D2F">
        <w:trPr>
          <w:trHeight w:val="1061"/>
        </w:trPr>
        <w:tc>
          <w:tcPr>
            <w:tcW w:w="0" w:type="auto"/>
          </w:tcPr>
          <w:p w:rsidR="0078579F" w:rsidRPr="00E63B61" w:rsidRDefault="0078579F" w:rsidP="00B32172">
            <w:pPr>
              <w:rPr>
                <w:rFonts w:ascii="Times New Roman" w:hAnsi="Times New Roman"/>
                <w:sz w:val="28"/>
                <w:szCs w:val="28"/>
              </w:rPr>
            </w:pPr>
            <w:r w:rsidRPr="00E63B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94" w:type="dxa"/>
          </w:tcPr>
          <w:p w:rsidR="0078579F" w:rsidRPr="00E63B61" w:rsidRDefault="0078579F" w:rsidP="00C63D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3B61">
              <w:rPr>
                <w:rFonts w:ascii="Times New Roman" w:hAnsi="Times New Roman"/>
                <w:sz w:val="28"/>
                <w:szCs w:val="28"/>
                <w:lang w:eastAsia="ru-RU"/>
              </w:rPr>
              <w:t>Ан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ализ итоговых  </w:t>
            </w:r>
            <w:r w:rsidRPr="00E63B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контрольных работ по предметам.</w:t>
            </w:r>
          </w:p>
        </w:tc>
        <w:tc>
          <w:tcPr>
            <w:tcW w:w="2035" w:type="dxa"/>
          </w:tcPr>
          <w:p w:rsidR="0078579F" w:rsidRPr="00E63B61" w:rsidRDefault="0078579F" w:rsidP="00B32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–предметники</w:t>
            </w:r>
          </w:p>
        </w:tc>
        <w:bookmarkStart w:id="0" w:name="_GoBack"/>
        <w:bookmarkEnd w:id="0"/>
      </w:tr>
      <w:tr w:rsidR="0078579F" w:rsidRPr="00790170" w:rsidTr="00C63D2F">
        <w:trPr>
          <w:trHeight w:val="1061"/>
        </w:trPr>
        <w:tc>
          <w:tcPr>
            <w:tcW w:w="0" w:type="auto"/>
          </w:tcPr>
          <w:p w:rsidR="0078579F" w:rsidRPr="00E63B61" w:rsidRDefault="0078579F" w:rsidP="00B32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94" w:type="dxa"/>
          </w:tcPr>
          <w:p w:rsidR="0078579F" w:rsidRPr="00E63B61" w:rsidRDefault="0078579F" w:rsidP="00C63D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Итоги предметных недель</w:t>
            </w:r>
          </w:p>
        </w:tc>
        <w:tc>
          <w:tcPr>
            <w:tcW w:w="2035" w:type="dxa"/>
          </w:tcPr>
          <w:p w:rsidR="0078579F" w:rsidRPr="00E63B61" w:rsidRDefault="0078579F" w:rsidP="00B32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–предметники</w:t>
            </w:r>
          </w:p>
        </w:tc>
      </w:tr>
      <w:tr w:rsidR="0078579F" w:rsidRPr="00790170" w:rsidTr="00C63D2F">
        <w:trPr>
          <w:trHeight w:val="1061"/>
        </w:trPr>
        <w:tc>
          <w:tcPr>
            <w:tcW w:w="0" w:type="auto"/>
          </w:tcPr>
          <w:p w:rsidR="0078579F" w:rsidRDefault="0078579F" w:rsidP="00B32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94" w:type="dxa"/>
          </w:tcPr>
          <w:p w:rsidR="0078579F" w:rsidRDefault="0078579F" w:rsidP="00C63D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Анализ конкурсного движения</w:t>
            </w:r>
          </w:p>
        </w:tc>
        <w:tc>
          <w:tcPr>
            <w:tcW w:w="2035" w:type="dxa"/>
          </w:tcPr>
          <w:p w:rsidR="0078579F" w:rsidRDefault="0078579F" w:rsidP="00B32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Илясова Ю.С.</w:t>
            </w:r>
          </w:p>
        </w:tc>
      </w:tr>
      <w:tr w:rsidR="0078579F" w:rsidRPr="00790170" w:rsidTr="00C63D2F">
        <w:trPr>
          <w:trHeight w:val="1061"/>
        </w:trPr>
        <w:tc>
          <w:tcPr>
            <w:tcW w:w="0" w:type="auto"/>
          </w:tcPr>
          <w:p w:rsidR="0078579F" w:rsidRPr="00E63B61" w:rsidRDefault="0078579F" w:rsidP="00B32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94" w:type="dxa"/>
          </w:tcPr>
          <w:p w:rsidR="0078579F" w:rsidRPr="00E63B61" w:rsidRDefault="0078579F" w:rsidP="00B321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План работы МО на 2023-2024 уч. год.</w:t>
            </w:r>
          </w:p>
        </w:tc>
        <w:tc>
          <w:tcPr>
            <w:tcW w:w="2035" w:type="dxa"/>
          </w:tcPr>
          <w:p w:rsidR="0078579F" w:rsidRPr="00E63B61" w:rsidRDefault="0078579F" w:rsidP="00B32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Илясова Ю.С.</w:t>
            </w:r>
          </w:p>
        </w:tc>
      </w:tr>
    </w:tbl>
    <w:p w:rsidR="0078579F" w:rsidRPr="00B32172" w:rsidRDefault="0078579F" w:rsidP="00B32172">
      <w:pPr>
        <w:jc w:val="center"/>
        <w:rPr>
          <w:sz w:val="32"/>
          <w:szCs w:val="32"/>
        </w:rPr>
      </w:pPr>
    </w:p>
    <w:p w:rsidR="0078579F" w:rsidRPr="00B32172" w:rsidRDefault="0078579F" w:rsidP="00B32172">
      <w:pPr>
        <w:rPr>
          <w:rFonts w:ascii="Times New Roman" w:hAnsi="Times New Roman"/>
          <w:sz w:val="28"/>
          <w:szCs w:val="28"/>
        </w:rPr>
      </w:pPr>
    </w:p>
    <w:p w:rsidR="0078579F" w:rsidRPr="00B32172" w:rsidRDefault="0078579F" w:rsidP="00B32172">
      <w:pPr>
        <w:spacing w:before="100" w:beforeAutospacing="1" w:after="119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8579F" w:rsidRPr="00B32172" w:rsidRDefault="0078579F" w:rsidP="00B32172"/>
    <w:p w:rsidR="0078579F" w:rsidRDefault="0078579F"/>
    <w:sectPr w:rsidR="0078579F" w:rsidSect="00CD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9205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EE4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421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7E7B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8242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2EA5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B638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E6DF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6E7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A92C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1EB"/>
    <w:multiLevelType w:val="hybridMultilevel"/>
    <w:tmpl w:val="017661AC"/>
    <w:lvl w:ilvl="0" w:tplc="57BAF18C">
      <w:start w:val="1"/>
      <w:numFmt w:val="bullet"/>
      <w:lvlText w:val="-"/>
      <w:lvlJc w:val="left"/>
    </w:lvl>
    <w:lvl w:ilvl="1" w:tplc="5248FDEE">
      <w:numFmt w:val="decimal"/>
      <w:lvlText w:val=""/>
      <w:lvlJc w:val="left"/>
      <w:rPr>
        <w:rFonts w:cs="Times New Roman"/>
      </w:rPr>
    </w:lvl>
    <w:lvl w:ilvl="2" w:tplc="58CA92C6">
      <w:numFmt w:val="decimal"/>
      <w:lvlText w:val=""/>
      <w:lvlJc w:val="left"/>
      <w:rPr>
        <w:rFonts w:cs="Times New Roman"/>
      </w:rPr>
    </w:lvl>
    <w:lvl w:ilvl="3" w:tplc="1AF8F462">
      <w:numFmt w:val="decimal"/>
      <w:lvlText w:val=""/>
      <w:lvlJc w:val="left"/>
      <w:rPr>
        <w:rFonts w:cs="Times New Roman"/>
      </w:rPr>
    </w:lvl>
    <w:lvl w:ilvl="4" w:tplc="E4E61006">
      <w:numFmt w:val="decimal"/>
      <w:lvlText w:val=""/>
      <w:lvlJc w:val="left"/>
      <w:rPr>
        <w:rFonts w:cs="Times New Roman"/>
      </w:rPr>
    </w:lvl>
    <w:lvl w:ilvl="5" w:tplc="25324D2C">
      <w:numFmt w:val="decimal"/>
      <w:lvlText w:val=""/>
      <w:lvlJc w:val="left"/>
      <w:rPr>
        <w:rFonts w:cs="Times New Roman"/>
      </w:rPr>
    </w:lvl>
    <w:lvl w:ilvl="6" w:tplc="E11A6036">
      <w:numFmt w:val="decimal"/>
      <w:lvlText w:val=""/>
      <w:lvlJc w:val="left"/>
      <w:rPr>
        <w:rFonts w:cs="Times New Roman"/>
      </w:rPr>
    </w:lvl>
    <w:lvl w:ilvl="7" w:tplc="8D580C9E">
      <w:numFmt w:val="decimal"/>
      <w:lvlText w:val=""/>
      <w:lvlJc w:val="left"/>
      <w:rPr>
        <w:rFonts w:cs="Times New Roman"/>
      </w:rPr>
    </w:lvl>
    <w:lvl w:ilvl="8" w:tplc="8998F54E">
      <w:numFmt w:val="decimal"/>
      <w:lvlText w:val=""/>
      <w:lvlJc w:val="left"/>
      <w:rPr>
        <w:rFonts w:cs="Times New Roman"/>
      </w:rPr>
    </w:lvl>
  </w:abstractNum>
  <w:abstractNum w:abstractNumId="11">
    <w:nsid w:val="00000BB3"/>
    <w:multiLevelType w:val="hybridMultilevel"/>
    <w:tmpl w:val="7760195C"/>
    <w:lvl w:ilvl="0" w:tplc="530427DA">
      <w:start w:val="1"/>
      <w:numFmt w:val="decimal"/>
      <w:lvlText w:val="%1."/>
      <w:lvlJc w:val="left"/>
      <w:rPr>
        <w:rFonts w:cs="Times New Roman"/>
      </w:rPr>
    </w:lvl>
    <w:lvl w:ilvl="1" w:tplc="50C048A6">
      <w:numFmt w:val="decimal"/>
      <w:lvlText w:val=""/>
      <w:lvlJc w:val="left"/>
      <w:rPr>
        <w:rFonts w:cs="Times New Roman"/>
      </w:rPr>
    </w:lvl>
    <w:lvl w:ilvl="2" w:tplc="60DE8C00">
      <w:numFmt w:val="decimal"/>
      <w:lvlText w:val=""/>
      <w:lvlJc w:val="left"/>
      <w:rPr>
        <w:rFonts w:cs="Times New Roman"/>
      </w:rPr>
    </w:lvl>
    <w:lvl w:ilvl="3" w:tplc="731C7C74">
      <w:numFmt w:val="decimal"/>
      <w:lvlText w:val=""/>
      <w:lvlJc w:val="left"/>
      <w:rPr>
        <w:rFonts w:cs="Times New Roman"/>
      </w:rPr>
    </w:lvl>
    <w:lvl w:ilvl="4" w:tplc="F626C572">
      <w:numFmt w:val="decimal"/>
      <w:lvlText w:val=""/>
      <w:lvlJc w:val="left"/>
      <w:rPr>
        <w:rFonts w:cs="Times New Roman"/>
      </w:rPr>
    </w:lvl>
    <w:lvl w:ilvl="5" w:tplc="2BD4D03A">
      <w:numFmt w:val="decimal"/>
      <w:lvlText w:val=""/>
      <w:lvlJc w:val="left"/>
      <w:rPr>
        <w:rFonts w:cs="Times New Roman"/>
      </w:rPr>
    </w:lvl>
    <w:lvl w:ilvl="6" w:tplc="DE0E3C86">
      <w:numFmt w:val="decimal"/>
      <w:lvlText w:val=""/>
      <w:lvlJc w:val="left"/>
      <w:rPr>
        <w:rFonts w:cs="Times New Roman"/>
      </w:rPr>
    </w:lvl>
    <w:lvl w:ilvl="7" w:tplc="339C4622">
      <w:numFmt w:val="decimal"/>
      <w:lvlText w:val=""/>
      <w:lvlJc w:val="left"/>
      <w:rPr>
        <w:rFonts w:cs="Times New Roman"/>
      </w:rPr>
    </w:lvl>
    <w:lvl w:ilvl="8" w:tplc="E5465D90">
      <w:numFmt w:val="decimal"/>
      <w:lvlText w:val=""/>
      <w:lvlJc w:val="left"/>
      <w:rPr>
        <w:rFonts w:cs="Times New Roman"/>
      </w:rPr>
    </w:lvl>
  </w:abstractNum>
  <w:abstractNum w:abstractNumId="12">
    <w:nsid w:val="00001649"/>
    <w:multiLevelType w:val="hybridMultilevel"/>
    <w:tmpl w:val="3B6634DC"/>
    <w:lvl w:ilvl="0" w:tplc="327045A2">
      <w:start w:val="1"/>
      <w:numFmt w:val="bullet"/>
      <w:lvlText w:val=""/>
      <w:lvlJc w:val="left"/>
    </w:lvl>
    <w:lvl w:ilvl="1" w:tplc="E8CEDEEA">
      <w:start w:val="1"/>
      <w:numFmt w:val="bullet"/>
      <w:lvlText w:val=""/>
      <w:lvlJc w:val="left"/>
    </w:lvl>
    <w:lvl w:ilvl="2" w:tplc="4A46B2EE">
      <w:numFmt w:val="decimal"/>
      <w:lvlText w:val=""/>
      <w:lvlJc w:val="left"/>
      <w:rPr>
        <w:rFonts w:cs="Times New Roman"/>
      </w:rPr>
    </w:lvl>
    <w:lvl w:ilvl="3" w:tplc="E7322DD8">
      <w:numFmt w:val="decimal"/>
      <w:lvlText w:val=""/>
      <w:lvlJc w:val="left"/>
      <w:rPr>
        <w:rFonts w:cs="Times New Roman"/>
      </w:rPr>
    </w:lvl>
    <w:lvl w:ilvl="4" w:tplc="4618996E">
      <w:numFmt w:val="decimal"/>
      <w:lvlText w:val=""/>
      <w:lvlJc w:val="left"/>
      <w:rPr>
        <w:rFonts w:cs="Times New Roman"/>
      </w:rPr>
    </w:lvl>
    <w:lvl w:ilvl="5" w:tplc="82A22622">
      <w:numFmt w:val="decimal"/>
      <w:lvlText w:val=""/>
      <w:lvlJc w:val="left"/>
      <w:rPr>
        <w:rFonts w:cs="Times New Roman"/>
      </w:rPr>
    </w:lvl>
    <w:lvl w:ilvl="6" w:tplc="4E208FCE">
      <w:numFmt w:val="decimal"/>
      <w:lvlText w:val=""/>
      <w:lvlJc w:val="left"/>
      <w:rPr>
        <w:rFonts w:cs="Times New Roman"/>
      </w:rPr>
    </w:lvl>
    <w:lvl w:ilvl="7" w:tplc="78F23878">
      <w:numFmt w:val="decimal"/>
      <w:lvlText w:val=""/>
      <w:lvlJc w:val="left"/>
      <w:rPr>
        <w:rFonts w:cs="Times New Roman"/>
      </w:rPr>
    </w:lvl>
    <w:lvl w:ilvl="8" w:tplc="D488E4CC">
      <w:numFmt w:val="decimal"/>
      <w:lvlText w:val=""/>
      <w:lvlJc w:val="left"/>
      <w:rPr>
        <w:rFonts w:cs="Times New Roman"/>
      </w:rPr>
    </w:lvl>
  </w:abstractNum>
  <w:abstractNum w:abstractNumId="13">
    <w:nsid w:val="000026E9"/>
    <w:multiLevelType w:val="hybridMultilevel"/>
    <w:tmpl w:val="4BEE8008"/>
    <w:lvl w:ilvl="0" w:tplc="231C695A">
      <w:start w:val="1"/>
      <w:numFmt w:val="bullet"/>
      <w:lvlText w:val="-"/>
      <w:lvlJc w:val="left"/>
    </w:lvl>
    <w:lvl w:ilvl="1" w:tplc="0562EC60">
      <w:numFmt w:val="decimal"/>
      <w:lvlText w:val=""/>
      <w:lvlJc w:val="left"/>
      <w:rPr>
        <w:rFonts w:cs="Times New Roman"/>
      </w:rPr>
    </w:lvl>
    <w:lvl w:ilvl="2" w:tplc="E2B85CA6">
      <w:numFmt w:val="decimal"/>
      <w:lvlText w:val=""/>
      <w:lvlJc w:val="left"/>
      <w:rPr>
        <w:rFonts w:cs="Times New Roman"/>
      </w:rPr>
    </w:lvl>
    <w:lvl w:ilvl="3" w:tplc="B0F07E0C">
      <w:numFmt w:val="decimal"/>
      <w:lvlText w:val=""/>
      <w:lvlJc w:val="left"/>
      <w:rPr>
        <w:rFonts w:cs="Times New Roman"/>
      </w:rPr>
    </w:lvl>
    <w:lvl w:ilvl="4" w:tplc="214E0CA8">
      <w:numFmt w:val="decimal"/>
      <w:lvlText w:val=""/>
      <w:lvlJc w:val="left"/>
      <w:rPr>
        <w:rFonts w:cs="Times New Roman"/>
      </w:rPr>
    </w:lvl>
    <w:lvl w:ilvl="5" w:tplc="CBEEF3D6">
      <w:numFmt w:val="decimal"/>
      <w:lvlText w:val=""/>
      <w:lvlJc w:val="left"/>
      <w:rPr>
        <w:rFonts w:cs="Times New Roman"/>
      </w:rPr>
    </w:lvl>
    <w:lvl w:ilvl="6" w:tplc="17E8A93C">
      <w:numFmt w:val="decimal"/>
      <w:lvlText w:val=""/>
      <w:lvlJc w:val="left"/>
      <w:rPr>
        <w:rFonts w:cs="Times New Roman"/>
      </w:rPr>
    </w:lvl>
    <w:lvl w:ilvl="7" w:tplc="DB40D060">
      <w:numFmt w:val="decimal"/>
      <w:lvlText w:val=""/>
      <w:lvlJc w:val="left"/>
      <w:rPr>
        <w:rFonts w:cs="Times New Roman"/>
      </w:rPr>
    </w:lvl>
    <w:lvl w:ilvl="8" w:tplc="88D6F8BC">
      <w:numFmt w:val="decimal"/>
      <w:lvlText w:val=""/>
      <w:lvlJc w:val="left"/>
      <w:rPr>
        <w:rFonts w:cs="Times New Roman"/>
      </w:rPr>
    </w:lvl>
  </w:abstractNum>
  <w:abstractNum w:abstractNumId="14">
    <w:nsid w:val="00002EA6"/>
    <w:multiLevelType w:val="hybridMultilevel"/>
    <w:tmpl w:val="E514EF04"/>
    <w:lvl w:ilvl="0" w:tplc="EC2E45DC">
      <w:start w:val="3"/>
      <w:numFmt w:val="decimal"/>
      <w:lvlText w:val="%1"/>
      <w:lvlJc w:val="left"/>
      <w:rPr>
        <w:rFonts w:cs="Times New Roman"/>
      </w:rPr>
    </w:lvl>
    <w:lvl w:ilvl="1" w:tplc="58BCB950">
      <w:numFmt w:val="decimal"/>
      <w:lvlText w:val=""/>
      <w:lvlJc w:val="left"/>
      <w:rPr>
        <w:rFonts w:cs="Times New Roman"/>
      </w:rPr>
    </w:lvl>
    <w:lvl w:ilvl="2" w:tplc="C64CD4AA">
      <w:numFmt w:val="decimal"/>
      <w:lvlText w:val=""/>
      <w:lvlJc w:val="left"/>
      <w:rPr>
        <w:rFonts w:cs="Times New Roman"/>
      </w:rPr>
    </w:lvl>
    <w:lvl w:ilvl="3" w:tplc="09545F32">
      <w:numFmt w:val="decimal"/>
      <w:lvlText w:val=""/>
      <w:lvlJc w:val="left"/>
      <w:rPr>
        <w:rFonts w:cs="Times New Roman"/>
      </w:rPr>
    </w:lvl>
    <w:lvl w:ilvl="4" w:tplc="825C7FB8">
      <w:numFmt w:val="decimal"/>
      <w:lvlText w:val=""/>
      <w:lvlJc w:val="left"/>
      <w:rPr>
        <w:rFonts w:cs="Times New Roman"/>
      </w:rPr>
    </w:lvl>
    <w:lvl w:ilvl="5" w:tplc="39F2620C">
      <w:numFmt w:val="decimal"/>
      <w:lvlText w:val=""/>
      <w:lvlJc w:val="left"/>
      <w:rPr>
        <w:rFonts w:cs="Times New Roman"/>
      </w:rPr>
    </w:lvl>
    <w:lvl w:ilvl="6" w:tplc="F2F65120">
      <w:numFmt w:val="decimal"/>
      <w:lvlText w:val=""/>
      <w:lvlJc w:val="left"/>
      <w:rPr>
        <w:rFonts w:cs="Times New Roman"/>
      </w:rPr>
    </w:lvl>
    <w:lvl w:ilvl="7" w:tplc="CF72C00C">
      <w:numFmt w:val="decimal"/>
      <w:lvlText w:val=""/>
      <w:lvlJc w:val="left"/>
      <w:rPr>
        <w:rFonts w:cs="Times New Roman"/>
      </w:rPr>
    </w:lvl>
    <w:lvl w:ilvl="8" w:tplc="011CF96A">
      <w:numFmt w:val="decimal"/>
      <w:lvlText w:val=""/>
      <w:lvlJc w:val="left"/>
      <w:rPr>
        <w:rFonts w:cs="Times New Roman"/>
      </w:rPr>
    </w:lvl>
  </w:abstractNum>
  <w:abstractNum w:abstractNumId="15">
    <w:nsid w:val="000041BB"/>
    <w:multiLevelType w:val="hybridMultilevel"/>
    <w:tmpl w:val="5BB81796"/>
    <w:lvl w:ilvl="0" w:tplc="5D784C40">
      <w:start w:val="6"/>
      <w:numFmt w:val="decimal"/>
      <w:lvlText w:val="%1"/>
      <w:lvlJc w:val="left"/>
      <w:rPr>
        <w:rFonts w:cs="Times New Roman"/>
      </w:rPr>
    </w:lvl>
    <w:lvl w:ilvl="1" w:tplc="C71E4052">
      <w:numFmt w:val="decimal"/>
      <w:lvlText w:val=""/>
      <w:lvlJc w:val="left"/>
      <w:rPr>
        <w:rFonts w:cs="Times New Roman"/>
      </w:rPr>
    </w:lvl>
    <w:lvl w:ilvl="2" w:tplc="DE32D210">
      <w:numFmt w:val="decimal"/>
      <w:lvlText w:val=""/>
      <w:lvlJc w:val="left"/>
      <w:rPr>
        <w:rFonts w:cs="Times New Roman"/>
      </w:rPr>
    </w:lvl>
    <w:lvl w:ilvl="3" w:tplc="3EAE0554">
      <w:numFmt w:val="decimal"/>
      <w:lvlText w:val=""/>
      <w:lvlJc w:val="left"/>
      <w:rPr>
        <w:rFonts w:cs="Times New Roman"/>
      </w:rPr>
    </w:lvl>
    <w:lvl w:ilvl="4" w:tplc="CEA08140">
      <w:numFmt w:val="decimal"/>
      <w:lvlText w:val=""/>
      <w:lvlJc w:val="left"/>
      <w:rPr>
        <w:rFonts w:cs="Times New Roman"/>
      </w:rPr>
    </w:lvl>
    <w:lvl w:ilvl="5" w:tplc="17CE8C1C">
      <w:numFmt w:val="decimal"/>
      <w:lvlText w:val=""/>
      <w:lvlJc w:val="left"/>
      <w:rPr>
        <w:rFonts w:cs="Times New Roman"/>
      </w:rPr>
    </w:lvl>
    <w:lvl w:ilvl="6" w:tplc="8A0ED90C">
      <w:numFmt w:val="decimal"/>
      <w:lvlText w:val=""/>
      <w:lvlJc w:val="left"/>
      <w:rPr>
        <w:rFonts w:cs="Times New Roman"/>
      </w:rPr>
    </w:lvl>
    <w:lvl w:ilvl="7" w:tplc="4F3C1014">
      <w:numFmt w:val="decimal"/>
      <w:lvlText w:val=""/>
      <w:lvlJc w:val="left"/>
      <w:rPr>
        <w:rFonts w:cs="Times New Roman"/>
      </w:rPr>
    </w:lvl>
    <w:lvl w:ilvl="8" w:tplc="0B4CBFB0">
      <w:numFmt w:val="decimal"/>
      <w:lvlText w:val=""/>
      <w:lvlJc w:val="left"/>
      <w:rPr>
        <w:rFonts w:cs="Times New Roman"/>
      </w:rPr>
    </w:lvl>
  </w:abstractNum>
  <w:abstractNum w:abstractNumId="16">
    <w:nsid w:val="00005AF1"/>
    <w:multiLevelType w:val="hybridMultilevel"/>
    <w:tmpl w:val="85489284"/>
    <w:lvl w:ilvl="0" w:tplc="75C0B8C8">
      <w:start w:val="1"/>
      <w:numFmt w:val="decimal"/>
      <w:lvlText w:val="%1."/>
      <w:lvlJc w:val="left"/>
      <w:rPr>
        <w:rFonts w:cs="Times New Roman"/>
      </w:rPr>
    </w:lvl>
    <w:lvl w:ilvl="1" w:tplc="7EC4C8DC">
      <w:numFmt w:val="decimal"/>
      <w:lvlText w:val=""/>
      <w:lvlJc w:val="left"/>
      <w:rPr>
        <w:rFonts w:cs="Times New Roman"/>
      </w:rPr>
    </w:lvl>
    <w:lvl w:ilvl="2" w:tplc="19DC82A8">
      <w:numFmt w:val="decimal"/>
      <w:lvlText w:val=""/>
      <w:lvlJc w:val="left"/>
      <w:rPr>
        <w:rFonts w:cs="Times New Roman"/>
      </w:rPr>
    </w:lvl>
    <w:lvl w:ilvl="3" w:tplc="DF6A6978">
      <w:numFmt w:val="decimal"/>
      <w:lvlText w:val=""/>
      <w:lvlJc w:val="left"/>
      <w:rPr>
        <w:rFonts w:cs="Times New Roman"/>
      </w:rPr>
    </w:lvl>
    <w:lvl w:ilvl="4" w:tplc="918AD5E0">
      <w:numFmt w:val="decimal"/>
      <w:lvlText w:val=""/>
      <w:lvlJc w:val="left"/>
      <w:rPr>
        <w:rFonts w:cs="Times New Roman"/>
      </w:rPr>
    </w:lvl>
    <w:lvl w:ilvl="5" w:tplc="6B5E8290">
      <w:numFmt w:val="decimal"/>
      <w:lvlText w:val=""/>
      <w:lvlJc w:val="left"/>
      <w:rPr>
        <w:rFonts w:cs="Times New Roman"/>
      </w:rPr>
    </w:lvl>
    <w:lvl w:ilvl="6" w:tplc="71E4A1D2">
      <w:numFmt w:val="decimal"/>
      <w:lvlText w:val=""/>
      <w:lvlJc w:val="left"/>
      <w:rPr>
        <w:rFonts w:cs="Times New Roman"/>
      </w:rPr>
    </w:lvl>
    <w:lvl w:ilvl="7" w:tplc="74206BFA">
      <w:numFmt w:val="decimal"/>
      <w:lvlText w:val=""/>
      <w:lvlJc w:val="left"/>
      <w:rPr>
        <w:rFonts w:cs="Times New Roman"/>
      </w:rPr>
    </w:lvl>
    <w:lvl w:ilvl="8" w:tplc="BD1A1970">
      <w:numFmt w:val="decimal"/>
      <w:lvlText w:val=""/>
      <w:lvlJc w:val="left"/>
      <w:rPr>
        <w:rFonts w:cs="Times New Roman"/>
      </w:rPr>
    </w:lvl>
  </w:abstractNum>
  <w:abstractNum w:abstractNumId="17">
    <w:nsid w:val="00006DF1"/>
    <w:multiLevelType w:val="hybridMultilevel"/>
    <w:tmpl w:val="F4D06062"/>
    <w:lvl w:ilvl="0" w:tplc="2A28B782">
      <w:start w:val="1"/>
      <w:numFmt w:val="bullet"/>
      <w:lvlText w:val=""/>
      <w:lvlJc w:val="left"/>
    </w:lvl>
    <w:lvl w:ilvl="1" w:tplc="A3AA3E2C">
      <w:numFmt w:val="decimal"/>
      <w:lvlText w:val=""/>
      <w:lvlJc w:val="left"/>
      <w:rPr>
        <w:rFonts w:cs="Times New Roman"/>
      </w:rPr>
    </w:lvl>
    <w:lvl w:ilvl="2" w:tplc="A630E8B8">
      <w:numFmt w:val="decimal"/>
      <w:lvlText w:val=""/>
      <w:lvlJc w:val="left"/>
      <w:rPr>
        <w:rFonts w:cs="Times New Roman"/>
      </w:rPr>
    </w:lvl>
    <w:lvl w:ilvl="3" w:tplc="95683A92">
      <w:numFmt w:val="decimal"/>
      <w:lvlText w:val=""/>
      <w:lvlJc w:val="left"/>
      <w:rPr>
        <w:rFonts w:cs="Times New Roman"/>
      </w:rPr>
    </w:lvl>
    <w:lvl w:ilvl="4" w:tplc="7EAAE09A">
      <w:numFmt w:val="decimal"/>
      <w:lvlText w:val=""/>
      <w:lvlJc w:val="left"/>
      <w:rPr>
        <w:rFonts w:cs="Times New Roman"/>
      </w:rPr>
    </w:lvl>
    <w:lvl w:ilvl="5" w:tplc="12D4BD3E">
      <w:numFmt w:val="decimal"/>
      <w:lvlText w:val=""/>
      <w:lvlJc w:val="left"/>
      <w:rPr>
        <w:rFonts w:cs="Times New Roman"/>
      </w:rPr>
    </w:lvl>
    <w:lvl w:ilvl="6" w:tplc="AA34F664">
      <w:numFmt w:val="decimal"/>
      <w:lvlText w:val=""/>
      <w:lvlJc w:val="left"/>
      <w:rPr>
        <w:rFonts w:cs="Times New Roman"/>
      </w:rPr>
    </w:lvl>
    <w:lvl w:ilvl="7" w:tplc="E8B2A1FA">
      <w:numFmt w:val="decimal"/>
      <w:lvlText w:val=""/>
      <w:lvlJc w:val="left"/>
      <w:rPr>
        <w:rFonts w:cs="Times New Roman"/>
      </w:rPr>
    </w:lvl>
    <w:lvl w:ilvl="8" w:tplc="9DD6A0DC">
      <w:numFmt w:val="decimal"/>
      <w:lvlText w:val=""/>
      <w:lvlJc w:val="left"/>
      <w:rPr>
        <w:rFonts w:cs="Times New Roman"/>
      </w:rPr>
    </w:lvl>
  </w:abstractNum>
  <w:abstractNum w:abstractNumId="18">
    <w:nsid w:val="26147F4E"/>
    <w:multiLevelType w:val="multilevel"/>
    <w:tmpl w:val="61EE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15F15D5"/>
    <w:multiLevelType w:val="multilevel"/>
    <w:tmpl w:val="86B68E46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ED3322B"/>
    <w:multiLevelType w:val="multilevel"/>
    <w:tmpl w:val="B20C14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202AF9"/>
    <w:multiLevelType w:val="hybridMultilevel"/>
    <w:tmpl w:val="E6A603D4"/>
    <w:lvl w:ilvl="0" w:tplc="4D1C7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7"/>
  </w:num>
  <w:num w:numId="6">
    <w:abstractNumId w:val="16"/>
  </w:num>
  <w:num w:numId="7">
    <w:abstractNumId w:val="15"/>
  </w:num>
  <w:num w:numId="8">
    <w:abstractNumId w:val="13"/>
  </w:num>
  <w:num w:numId="9">
    <w:abstractNumId w:val="10"/>
  </w:num>
  <w:num w:numId="10">
    <w:abstractNumId w:val="11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94C"/>
    <w:rsid w:val="0003242B"/>
    <w:rsid w:val="00146514"/>
    <w:rsid w:val="001477FA"/>
    <w:rsid w:val="001D1F29"/>
    <w:rsid w:val="00462E6B"/>
    <w:rsid w:val="0049094C"/>
    <w:rsid w:val="004E64AD"/>
    <w:rsid w:val="00527793"/>
    <w:rsid w:val="00530317"/>
    <w:rsid w:val="00697335"/>
    <w:rsid w:val="0078579F"/>
    <w:rsid w:val="00790170"/>
    <w:rsid w:val="00810CEB"/>
    <w:rsid w:val="00894A6C"/>
    <w:rsid w:val="00916CD7"/>
    <w:rsid w:val="009A0F72"/>
    <w:rsid w:val="009B5814"/>
    <w:rsid w:val="009C3F4A"/>
    <w:rsid w:val="00A934EA"/>
    <w:rsid w:val="00B32172"/>
    <w:rsid w:val="00B43A8C"/>
    <w:rsid w:val="00BA6525"/>
    <w:rsid w:val="00C331FF"/>
    <w:rsid w:val="00C63D2F"/>
    <w:rsid w:val="00C71691"/>
    <w:rsid w:val="00CD52FE"/>
    <w:rsid w:val="00D91B55"/>
    <w:rsid w:val="00DA33BD"/>
    <w:rsid w:val="00DD0E41"/>
    <w:rsid w:val="00DD14FC"/>
    <w:rsid w:val="00DF6F1A"/>
    <w:rsid w:val="00E3079A"/>
    <w:rsid w:val="00E63B61"/>
    <w:rsid w:val="00F011A8"/>
    <w:rsid w:val="00FA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21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basedOn w:val="Normal"/>
    <w:uiPriority w:val="99"/>
    <w:rsid w:val="00BA6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A141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A141F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141F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24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10</Pages>
  <Words>1110</Words>
  <Characters>6329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ЮН</cp:lastModifiedBy>
  <cp:revision>13</cp:revision>
  <dcterms:created xsi:type="dcterms:W3CDTF">2022-06-01T14:46:00Z</dcterms:created>
  <dcterms:modified xsi:type="dcterms:W3CDTF">2022-09-23T09:13:00Z</dcterms:modified>
</cp:coreProperties>
</file>